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13E" w14:textId="77777777" w:rsidR="005A6A4C" w:rsidRPr="008D58A7" w:rsidRDefault="005A6A4C" w:rsidP="00A8070C">
      <w:pPr>
        <w:pStyle w:val="Nadpis3"/>
        <w:rPr>
          <w:sz w:val="18"/>
          <w:szCs w:val="18"/>
        </w:rPr>
      </w:pPr>
    </w:p>
    <w:p w14:paraId="371D3D6D" w14:textId="77777777" w:rsidR="005A6A4C" w:rsidRPr="008D58A7" w:rsidRDefault="005A6A4C" w:rsidP="00A8070C">
      <w:pPr>
        <w:pStyle w:val="Nadpis3"/>
        <w:rPr>
          <w:sz w:val="18"/>
          <w:szCs w:val="18"/>
        </w:rPr>
      </w:pPr>
    </w:p>
    <w:p w14:paraId="77CA59A2" w14:textId="77777777" w:rsidR="005A6A4C" w:rsidRPr="008D58A7" w:rsidRDefault="005A6A4C" w:rsidP="00A8070C">
      <w:pPr>
        <w:pStyle w:val="Nadpis3"/>
        <w:rPr>
          <w:sz w:val="18"/>
          <w:szCs w:val="18"/>
        </w:rPr>
      </w:pPr>
    </w:p>
    <w:p w14:paraId="28DD904B" w14:textId="77777777" w:rsidR="00506E33" w:rsidRPr="001643B2" w:rsidRDefault="00506E33" w:rsidP="00506E33">
      <w:pPr>
        <w:pStyle w:val="Nadpis2"/>
        <w:tabs>
          <w:tab w:val="left" w:pos="3828"/>
        </w:tabs>
        <w:rPr>
          <w:sz w:val="20"/>
        </w:rPr>
      </w:pPr>
      <w:r w:rsidRPr="001643B2">
        <w:rPr>
          <w:sz w:val="20"/>
        </w:rPr>
        <w:t>Dobevská 876, 143 00, Praha 12 – Kamýk</w:t>
      </w:r>
      <w:r w:rsidRPr="001643B2">
        <w:rPr>
          <w:sz w:val="20"/>
        </w:rPr>
        <w:tab/>
      </w:r>
      <w:r w:rsidRPr="001643B2">
        <w:rPr>
          <w:sz w:val="20"/>
        </w:rPr>
        <w:tab/>
        <w:t>+420 608 237 147</w:t>
      </w:r>
      <w:r w:rsidRPr="001643B2">
        <w:rPr>
          <w:sz w:val="20"/>
        </w:rPr>
        <w:tab/>
      </w:r>
      <w:r w:rsidRPr="001643B2">
        <w:rPr>
          <w:sz w:val="20"/>
        </w:rPr>
        <w:tab/>
      </w:r>
    </w:p>
    <w:p w14:paraId="56F54B36" w14:textId="77777777" w:rsidR="00506E33" w:rsidRPr="001643B2" w:rsidRDefault="00506E33" w:rsidP="00506E33">
      <w:pPr>
        <w:pStyle w:val="Nadpis2"/>
        <w:tabs>
          <w:tab w:val="left" w:pos="3969"/>
        </w:tabs>
        <w:rPr>
          <w:sz w:val="20"/>
          <w:u w:val="none"/>
        </w:rPr>
      </w:pPr>
      <w:r w:rsidRPr="001643B2">
        <w:rPr>
          <w:sz w:val="20"/>
          <w:u w:val="none"/>
        </w:rPr>
        <w:t>http://www.rolnickapraha12.cz</w:t>
      </w:r>
      <w:r w:rsidRPr="001643B2">
        <w:rPr>
          <w:sz w:val="20"/>
          <w:u w:val="none"/>
        </w:rPr>
        <w:tab/>
        <w:t>facebook.com/www.rolnickapraha12.cz</w:t>
      </w:r>
      <w:r w:rsidRPr="001643B2">
        <w:rPr>
          <w:sz w:val="20"/>
          <w:u w:val="none"/>
        </w:rPr>
        <w:tab/>
      </w:r>
    </w:p>
    <w:p w14:paraId="1B5338C7" w14:textId="77777777" w:rsidR="00506E33" w:rsidRPr="001643B2" w:rsidRDefault="00506E33" w:rsidP="00506E33">
      <w:pPr>
        <w:pStyle w:val="Nadpis3"/>
        <w:tabs>
          <w:tab w:val="left" w:pos="3969"/>
        </w:tabs>
        <w:rPr>
          <w:sz w:val="20"/>
          <w:u w:val="single"/>
        </w:rPr>
      </w:pPr>
      <w:r w:rsidRPr="001643B2">
        <w:rPr>
          <w:sz w:val="20"/>
          <w:u w:val="single"/>
        </w:rPr>
        <w:t>info@rolnickapraha12.cz</w:t>
      </w:r>
      <w:r w:rsidRPr="001643B2">
        <w:rPr>
          <w:sz w:val="20"/>
          <w:u w:val="single"/>
        </w:rPr>
        <w:tab/>
        <w:t>rolnickapraha12@seznam.cz</w:t>
      </w:r>
      <w:r w:rsidRPr="001643B2">
        <w:rPr>
          <w:sz w:val="20"/>
          <w:u w:val="single"/>
        </w:rPr>
        <w:tab/>
      </w:r>
      <w:r w:rsidRPr="001643B2">
        <w:rPr>
          <w:sz w:val="20"/>
          <w:u w:val="single"/>
        </w:rPr>
        <w:tab/>
      </w:r>
    </w:p>
    <w:p w14:paraId="62B5DBD2" w14:textId="77777777" w:rsidR="00506E33" w:rsidRPr="001643B2" w:rsidRDefault="00506E33" w:rsidP="00506E33">
      <w:pPr>
        <w:pStyle w:val="Nadpis2"/>
        <w:tabs>
          <w:tab w:val="left" w:pos="3969"/>
        </w:tabs>
        <w:rPr>
          <w:sz w:val="20"/>
        </w:rPr>
      </w:pPr>
      <w:r w:rsidRPr="001643B2">
        <w:rPr>
          <w:sz w:val="20"/>
        </w:rPr>
        <w:t>IČO 443 40 966</w:t>
      </w:r>
      <w:r w:rsidRPr="001643B2">
        <w:rPr>
          <w:sz w:val="20"/>
        </w:rPr>
        <w:tab/>
        <w:t>číslo účtu: Air Bank 1283392028/3030</w:t>
      </w:r>
      <w:r w:rsidRPr="001643B2">
        <w:rPr>
          <w:sz w:val="20"/>
        </w:rPr>
        <w:tab/>
      </w:r>
    </w:p>
    <w:p w14:paraId="75BEE399" w14:textId="77777777" w:rsidR="005A6A4C" w:rsidRPr="00D61F50" w:rsidRDefault="005A6A4C" w:rsidP="00A8070C"/>
    <w:p w14:paraId="372E5C65" w14:textId="77777777" w:rsidR="005A6A4C" w:rsidRDefault="00DC2DA4" w:rsidP="00A8070C">
      <w:pPr>
        <w:pStyle w:val="Nadpis1"/>
      </w:pPr>
      <w:r>
        <w:t>Souhlas se zpracováním osobních údajů</w:t>
      </w:r>
    </w:p>
    <w:p w14:paraId="089B5341" w14:textId="77777777" w:rsidR="00DC2DA4" w:rsidRPr="00DC2DA4" w:rsidRDefault="00DC2DA4" w:rsidP="00DC2DA4">
      <w:pPr>
        <w:rPr>
          <w:sz w:val="22"/>
          <w:szCs w:val="22"/>
          <w:lang w:eastAsia="cs-CZ"/>
        </w:rPr>
      </w:pPr>
    </w:p>
    <w:p w14:paraId="49D59FCE" w14:textId="77777777" w:rsidR="00DC2DA4" w:rsidRPr="00DC2DA4" w:rsidRDefault="00DC2DA4" w:rsidP="00DC2DA4">
      <w:pPr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>U</w:t>
      </w:r>
      <w:r w:rsidRPr="0033100C">
        <w:rPr>
          <w:sz w:val="22"/>
          <w:szCs w:val="22"/>
          <w:lang w:eastAsia="cs-CZ"/>
        </w:rPr>
        <w:t xml:space="preserve">děluji tímto </w:t>
      </w:r>
      <w:r w:rsidRPr="00DC2DA4">
        <w:rPr>
          <w:sz w:val="22"/>
          <w:szCs w:val="22"/>
          <w:lang w:eastAsia="cs-CZ"/>
        </w:rPr>
        <w:t>v záhlaví uvedenému subjektu</w:t>
      </w:r>
      <w:r w:rsidR="0000262E">
        <w:rPr>
          <w:sz w:val="22"/>
          <w:szCs w:val="22"/>
          <w:lang w:eastAsia="cs-CZ"/>
        </w:rPr>
        <w:t>/správci údajů</w:t>
      </w:r>
      <w:r w:rsidRPr="00DC2DA4">
        <w:rPr>
          <w:sz w:val="22"/>
          <w:szCs w:val="22"/>
          <w:lang w:eastAsia="cs-CZ"/>
        </w:rPr>
        <w:t xml:space="preserve"> </w:t>
      </w:r>
      <w:r w:rsidRPr="0033100C">
        <w:rPr>
          <w:sz w:val="22"/>
          <w:szCs w:val="22"/>
          <w:lang w:eastAsia="cs-CZ"/>
        </w:rPr>
        <w:t>(dále jen „</w:t>
      </w:r>
      <w:r w:rsidRPr="00DC2DA4">
        <w:rPr>
          <w:sz w:val="22"/>
          <w:szCs w:val="22"/>
          <w:lang w:eastAsia="cs-CZ"/>
        </w:rPr>
        <w:t>S</w:t>
      </w:r>
      <w:r w:rsidR="007A35F4">
        <w:rPr>
          <w:sz w:val="22"/>
          <w:szCs w:val="22"/>
          <w:lang w:eastAsia="cs-CZ"/>
        </w:rPr>
        <w:t>bor</w:t>
      </w:r>
      <w:r w:rsidRPr="00DC2DA4">
        <w:rPr>
          <w:sz w:val="22"/>
          <w:szCs w:val="22"/>
          <w:lang w:eastAsia="cs-CZ"/>
        </w:rPr>
        <w:t>“</w:t>
      </w:r>
      <w:r w:rsidRPr="0033100C">
        <w:rPr>
          <w:sz w:val="22"/>
          <w:szCs w:val="22"/>
          <w:lang w:eastAsia="cs-CZ"/>
        </w:rPr>
        <w:t xml:space="preserve">), souhlas se zpracováním </w:t>
      </w:r>
      <w:r w:rsidRPr="00DC2DA4">
        <w:rPr>
          <w:sz w:val="22"/>
          <w:szCs w:val="22"/>
          <w:lang w:eastAsia="cs-CZ"/>
        </w:rPr>
        <w:t xml:space="preserve">níže specifikovaných </w:t>
      </w:r>
      <w:r w:rsidRPr="0033100C">
        <w:rPr>
          <w:sz w:val="22"/>
          <w:szCs w:val="22"/>
          <w:lang w:eastAsia="cs-CZ"/>
        </w:rPr>
        <w:t>osobních údajů</w:t>
      </w:r>
      <w:r w:rsidRPr="00DC2DA4">
        <w:rPr>
          <w:sz w:val="22"/>
          <w:szCs w:val="22"/>
          <w:lang w:eastAsia="cs-CZ"/>
        </w:rPr>
        <w:t xml:space="preserve"> dle Nařízení Evropského </w:t>
      </w:r>
      <w:r w:rsidRPr="00B26564">
        <w:rPr>
          <w:sz w:val="22"/>
          <w:szCs w:val="22"/>
          <w:lang w:eastAsia="cs-CZ"/>
        </w:rPr>
        <w:t>parlamentu a Rady EU 679/2016 o Ochraně fyzických osob v</w:t>
      </w:r>
      <w:r w:rsidRPr="00DC2DA4">
        <w:rPr>
          <w:sz w:val="22"/>
          <w:szCs w:val="22"/>
          <w:lang w:eastAsia="cs-CZ"/>
        </w:rPr>
        <w:t xml:space="preserve"> </w:t>
      </w:r>
      <w:r w:rsidRPr="00B26564">
        <w:rPr>
          <w:sz w:val="22"/>
          <w:szCs w:val="22"/>
          <w:lang w:eastAsia="cs-CZ"/>
        </w:rPr>
        <w:t>souvislosti se zpracováním osobních údajů a o volném pohybu těchto údajů, dle zák</w:t>
      </w:r>
      <w:r w:rsidRPr="00DC2DA4">
        <w:rPr>
          <w:sz w:val="22"/>
          <w:szCs w:val="22"/>
          <w:lang w:eastAsia="cs-CZ"/>
        </w:rPr>
        <w:t>ona</w:t>
      </w:r>
      <w:r w:rsidRPr="00B26564">
        <w:rPr>
          <w:sz w:val="22"/>
          <w:szCs w:val="22"/>
          <w:lang w:eastAsia="cs-CZ"/>
        </w:rPr>
        <w:t xml:space="preserve"> č. 101/2000 Sb., o ochraně osobních údajů </w:t>
      </w:r>
      <w:r w:rsidRPr="00DC2DA4">
        <w:rPr>
          <w:sz w:val="22"/>
          <w:szCs w:val="22"/>
          <w:lang w:eastAsia="cs-CZ"/>
        </w:rPr>
        <w:t>a o změně některých zákonů</w:t>
      </w:r>
      <w:r w:rsidRPr="0033100C">
        <w:rPr>
          <w:sz w:val="22"/>
          <w:szCs w:val="22"/>
          <w:lang w:eastAsia="cs-CZ"/>
        </w:rPr>
        <w:t xml:space="preserve">, </w:t>
      </w:r>
      <w:r w:rsidRPr="00DC2DA4">
        <w:rPr>
          <w:sz w:val="22"/>
          <w:szCs w:val="22"/>
          <w:lang w:eastAsia="cs-CZ"/>
        </w:rPr>
        <w:t>a to za níže uvedených podmínek:</w:t>
      </w:r>
    </w:p>
    <w:p w14:paraId="23608EB5" w14:textId="77777777" w:rsidR="00DC2DA4" w:rsidRPr="0033100C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33100C">
        <w:rPr>
          <w:b/>
          <w:bCs/>
          <w:sz w:val="22"/>
          <w:szCs w:val="22"/>
          <w:lang w:eastAsia="cs-CZ"/>
        </w:rPr>
        <w:t>1. Osobní údaje, které budou zpracovány:</w:t>
      </w:r>
    </w:p>
    <w:p w14:paraId="4A4F8CAC" w14:textId="77777777" w:rsidR="00DC2DA4" w:rsidRPr="00DC2DA4" w:rsidRDefault="00DC2DA4" w:rsidP="00DC2DA4">
      <w:pPr>
        <w:widowControl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 xml:space="preserve">osobní údaje dítěte a zákonných zástupců uvedené na přihlášce </w:t>
      </w:r>
      <w:r w:rsidR="007A35F4">
        <w:rPr>
          <w:sz w:val="22"/>
          <w:szCs w:val="22"/>
          <w:lang w:eastAsia="cs-CZ"/>
        </w:rPr>
        <w:t>do Sboru</w:t>
      </w:r>
      <w:r w:rsidRPr="00DC2DA4">
        <w:rPr>
          <w:sz w:val="22"/>
          <w:szCs w:val="22"/>
          <w:lang w:eastAsia="cs-CZ"/>
        </w:rPr>
        <w:t>/</w:t>
      </w:r>
      <w:r w:rsidR="007A35F4">
        <w:rPr>
          <w:sz w:val="22"/>
          <w:szCs w:val="22"/>
          <w:lang w:eastAsia="cs-CZ"/>
        </w:rPr>
        <w:t>na tábor/další akce</w:t>
      </w:r>
      <w:r w:rsidRPr="00DC2DA4">
        <w:rPr>
          <w:sz w:val="22"/>
          <w:szCs w:val="22"/>
          <w:lang w:eastAsia="cs-CZ"/>
        </w:rPr>
        <w:t>, jejíž nedílnou přílohou je tento „Souhlas“</w:t>
      </w:r>
    </w:p>
    <w:p w14:paraId="68D470EF" w14:textId="77777777" w:rsidR="00DC2DA4" w:rsidRPr="00D3567B" w:rsidRDefault="00DC2DA4" w:rsidP="00DC2DA4">
      <w:pPr>
        <w:widowControl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eastAsia="cs-CZ"/>
        </w:rPr>
      </w:pPr>
      <w:r w:rsidRPr="00D3567B">
        <w:rPr>
          <w:sz w:val="22"/>
          <w:szCs w:val="22"/>
          <w:lang w:eastAsia="cs-CZ"/>
        </w:rPr>
        <w:t>další osobní údaje uvedené na povinných dokumentech jako jsou potvrzení o bezinfekčnosti, průkaz zdravotní pojišťovny</w:t>
      </w:r>
      <w:r w:rsidRPr="00DC2DA4">
        <w:rPr>
          <w:sz w:val="22"/>
          <w:szCs w:val="22"/>
          <w:lang w:eastAsia="cs-CZ"/>
        </w:rPr>
        <w:t xml:space="preserve"> nebo</w:t>
      </w:r>
      <w:r w:rsidRPr="00D3567B">
        <w:rPr>
          <w:sz w:val="22"/>
          <w:szCs w:val="22"/>
          <w:lang w:eastAsia="cs-CZ"/>
        </w:rPr>
        <w:t xml:space="preserve"> posud</w:t>
      </w:r>
      <w:r w:rsidRPr="00DC2DA4">
        <w:rPr>
          <w:sz w:val="22"/>
          <w:szCs w:val="22"/>
          <w:lang w:eastAsia="cs-CZ"/>
        </w:rPr>
        <w:t>ek</w:t>
      </w:r>
      <w:r w:rsidRPr="00D3567B">
        <w:rPr>
          <w:sz w:val="22"/>
          <w:szCs w:val="22"/>
          <w:lang w:eastAsia="cs-CZ"/>
        </w:rPr>
        <w:t xml:space="preserve"> o zdravotní způsobilosti dítěte.</w:t>
      </w:r>
    </w:p>
    <w:p w14:paraId="38FD617C" w14:textId="77777777" w:rsidR="00DC2DA4" w:rsidRPr="00D3567B" w:rsidRDefault="00DC2DA4" w:rsidP="00DC2DA4">
      <w:pPr>
        <w:widowControl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  <w:lang w:eastAsia="cs-CZ"/>
        </w:rPr>
      </w:pPr>
      <w:r w:rsidRPr="00D3567B">
        <w:rPr>
          <w:sz w:val="22"/>
          <w:szCs w:val="22"/>
          <w:lang w:eastAsia="cs-CZ"/>
        </w:rPr>
        <w:t>fotografie, videa, zvukové záznamy z</w:t>
      </w:r>
      <w:r w:rsidRPr="00DC2DA4">
        <w:rPr>
          <w:sz w:val="22"/>
          <w:szCs w:val="22"/>
          <w:lang w:eastAsia="cs-CZ"/>
        </w:rPr>
        <w:t> činnosti Sboru</w:t>
      </w:r>
      <w:r w:rsidRPr="00D3567B">
        <w:rPr>
          <w:sz w:val="22"/>
          <w:szCs w:val="22"/>
          <w:lang w:eastAsia="cs-CZ"/>
        </w:rPr>
        <w:t xml:space="preserve"> včetně přihlášených dětí</w:t>
      </w:r>
    </w:p>
    <w:p w14:paraId="6B9191A9" w14:textId="77777777" w:rsidR="00DC2DA4" w:rsidRPr="00D3567B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b/>
          <w:bCs/>
          <w:sz w:val="22"/>
          <w:szCs w:val="22"/>
          <w:lang w:eastAsia="cs-CZ"/>
        </w:rPr>
        <w:t xml:space="preserve">2. </w:t>
      </w:r>
      <w:r w:rsidRPr="00D3567B">
        <w:rPr>
          <w:b/>
          <w:bCs/>
          <w:sz w:val="22"/>
          <w:szCs w:val="22"/>
          <w:lang w:eastAsia="cs-CZ"/>
        </w:rPr>
        <w:t>Účel zpracování osobních údajů:</w:t>
      </w:r>
    </w:p>
    <w:p w14:paraId="4A8DE267" w14:textId="77777777" w:rsidR="00DC2DA4" w:rsidRPr="00D3567B" w:rsidRDefault="00DC2DA4" w:rsidP="00DC2DA4">
      <w:pPr>
        <w:widowControl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cs-CZ"/>
        </w:rPr>
      </w:pPr>
      <w:r w:rsidRPr="00D3567B">
        <w:rPr>
          <w:sz w:val="22"/>
          <w:szCs w:val="22"/>
          <w:lang w:eastAsia="cs-CZ"/>
        </w:rPr>
        <w:t>Jedná se o údaje, které jsou pro S</w:t>
      </w:r>
      <w:r w:rsidR="007A35F4">
        <w:rPr>
          <w:sz w:val="22"/>
          <w:szCs w:val="22"/>
          <w:lang w:eastAsia="cs-CZ"/>
        </w:rPr>
        <w:t>bor</w:t>
      </w:r>
      <w:r w:rsidRPr="00D3567B">
        <w:rPr>
          <w:sz w:val="22"/>
          <w:szCs w:val="22"/>
          <w:lang w:eastAsia="cs-CZ"/>
        </w:rPr>
        <w:t xml:space="preserve"> nutn</w:t>
      </w:r>
      <w:r w:rsidRPr="00DC2DA4">
        <w:rPr>
          <w:sz w:val="22"/>
          <w:szCs w:val="22"/>
          <w:lang w:eastAsia="cs-CZ"/>
        </w:rPr>
        <w:t>é</w:t>
      </w:r>
      <w:r w:rsidRPr="00D3567B">
        <w:rPr>
          <w:sz w:val="22"/>
          <w:szCs w:val="22"/>
          <w:lang w:eastAsia="cs-CZ"/>
        </w:rPr>
        <w:t xml:space="preserve"> k </w:t>
      </w:r>
      <w:r w:rsidRPr="00DC2DA4">
        <w:rPr>
          <w:sz w:val="22"/>
          <w:szCs w:val="22"/>
          <w:lang w:eastAsia="cs-CZ"/>
        </w:rPr>
        <w:t>a</w:t>
      </w:r>
      <w:r w:rsidRPr="00D3567B">
        <w:rPr>
          <w:sz w:val="22"/>
          <w:szCs w:val="22"/>
          <w:lang w:eastAsia="cs-CZ"/>
        </w:rPr>
        <w:t>dministrativ</w:t>
      </w:r>
      <w:r w:rsidRPr="00DC2DA4">
        <w:rPr>
          <w:sz w:val="22"/>
          <w:szCs w:val="22"/>
          <w:lang w:eastAsia="cs-CZ"/>
        </w:rPr>
        <w:t>ě</w:t>
      </w:r>
      <w:r w:rsidRPr="00D3567B">
        <w:rPr>
          <w:sz w:val="22"/>
          <w:szCs w:val="22"/>
          <w:lang w:eastAsia="cs-CZ"/>
        </w:rPr>
        <w:t xml:space="preserve"> a organizační</w:t>
      </w:r>
      <w:r w:rsidRPr="00DC2DA4">
        <w:rPr>
          <w:sz w:val="22"/>
          <w:szCs w:val="22"/>
          <w:lang w:eastAsia="cs-CZ"/>
        </w:rPr>
        <w:t>mu</w:t>
      </w:r>
      <w:r w:rsidRPr="00D3567B">
        <w:rPr>
          <w:sz w:val="22"/>
          <w:szCs w:val="22"/>
          <w:lang w:eastAsia="cs-CZ"/>
        </w:rPr>
        <w:t xml:space="preserve"> zajištění </w:t>
      </w:r>
      <w:r w:rsidRPr="00DC2DA4">
        <w:rPr>
          <w:sz w:val="22"/>
          <w:szCs w:val="22"/>
          <w:lang w:eastAsia="cs-CZ"/>
        </w:rPr>
        <w:t>a přípravě činnosti Sboru a akcí pořádaných Sborem</w:t>
      </w:r>
      <w:r w:rsidRPr="00D3567B">
        <w:rPr>
          <w:sz w:val="22"/>
          <w:szCs w:val="22"/>
          <w:lang w:eastAsia="cs-CZ"/>
        </w:rPr>
        <w:t>. V případě nutnosti je mohou vyžadovat opráv</w:t>
      </w:r>
      <w:r w:rsidRPr="00DC2DA4">
        <w:rPr>
          <w:sz w:val="22"/>
          <w:szCs w:val="22"/>
          <w:lang w:eastAsia="cs-CZ"/>
        </w:rPr>
        <w:t>n</w:t>
      </w:r>
      <w:r w:rsidRPr="00D3567B">
        <w:rPr>
          <w:sz w:val="22"/>
          <w:szCs w:val="22"/>
          <w:lang w:eastAsia="cs-CZ"/>
        </w:rPr>
        <w:t>ěné</w:t>
      </w:r>
      <w:r w:rsidRPr="00DC2DA4">
        <w:rPr>
          <w:sz w:val="22"/>
          <w:szCs w:val="22"/>
          <w:lang w:eastAsia="cs-CZ"/>
        </w:rPr>
        <w:t xml:space="preserve"> </w:t>
      </w:r>
      <w:r w:rsidRPr="00D3567B">
        <w:rPr>
          <w:sz w:val="22"/>
          <w:szCs w:val="22"/>
          <w:lang w:eastAsia="cs-CZ"/>
        </w:rPr>
        <w:t>instituce (např. hygienická stanice, zdravotn</w:t>
      </w:r>
      <w:r w:rsidRPr="00DC2DA4">
        <w:rPr>
          <w:sz w:val="22"/>
          <w:szCs w:val="22"/>
          <w:lang w:eastAsia="cs-CZ"/>
        </w:rPr>
        <w:t>ické</w:t>
      </w:r>
      <w:r w:rsidRPr="00D3567B">
        <w:rPr>
          <w:sz w:val="22"/>
          <w:szCs w:val="22"/>
          <w:lang w:eastAsia="cs-CZ"/>
        </w:rPr>
        <w:t xml:space="preserve"> zařízení</w:t>
      </w:r>
      <w:r w:rsidRPr="00DC2DA4">
        <w:rPr>
          <w:sz w:val="22"/>
          <w:szCs w:val="22"/>
          <w:lang w:eastAsia="cs-CZ"/>
        </w:rPr>
        <w:t>, ubytovací zařízení, dopravce</w:t>
      </w:r>
      <w:r w:rsidRPr="00D3567B">
        <w:rPr>
          <w:sz w:val="22"/>
          <w:szCs w:val="22"/>
          <w:lang w:eastAsia="cs-CZ"/>
        </w:rPr>
        <w:t xml:space="preserve"> apod.), kterým jsme povinni je poskytnout</w:t>
      </w:r>
      <w:r w:rsidRPr="00DC2DA4">
        <w:rPr>
          <w:sz w:val="22"/>
          <w:szCs w:val="22"/>
          <w:lang w:eastAsia="cs-CZ"/>
        </w:rPr>
        <w:t xml:space="preserve"> ze zákonných důvodů</w:t>
      </w:r>
      <w:r w:rsidRPr="00D3567B">
        <w:rPr>
          <w:sz w:val="22"/>
          <w:szCs w:val="22"/>
          <w:lang w:eastAsia="cs-CZ"/>
        </w:rPr>
        <w:t xml:space="preserve">. </w:t>
      </w:r>
      <w:r w:rsidRPr="00DC2DA4">
        <w:rPr>
          <w:sz w:val="22"/>
          <w:szCs w:val="22"/>
          <w:lang w:eastAsia="cs-CZ"/>
        </w:rPr>
        <w:t>O</w:t>
      </w:r>
      <w:r w:rsidRPr="00D3567B">
        <w:rPr>
          <w:sz w:val="22"/>
          <w:szCs w:val="22"/>
          <w:lang w:eastAsia="cs-CZ"/>
        </w:rPr>
        <w:t xml:space="preserve">sobní údaje budou využity výhradně za účelem poskytnutí </w:t>
      </w:r>
      <w:r w:rsidRPr="00DC2DA4">
        <w:rPr>
          <w:sz w:val="22"/>
          <w:szCs w:val="22"/>
          <w:lang w:eastAsia="cs-CZ"/>
        </w:rPr>
        <w:t xml:space="preserve">relevantních služeb </w:t>
      </w:r>
      <w:r w:rsidR="007A35F4">
        <w:rPr>
          <w:sz w:val="22"/>
          <w:szCs w:val="22"/>
          <w:lang w:eastAsia="cs-CZ"/>
        </w:rPr>
        <w:t>Sborem</w:t>
      </w:r>
      <w:r w:rsidRPr="00D3567B">
        <w:rPr>
          <w:sz w:val="22"/>
          <w:szCs w:val="22"/>
          <w:lang w:eastAsia="cs-CZ"/>
        </w:rPr>
        <w:t>.</w:t>
      </w:r>
    </w:p>
    <w:p w14:paraId="4033535F" w14:textId="77777777" w:rsidR="00DC2DA4" w:rsidRPr="00D3567B" w:rsidRDefault="00DC2DA4" w:rsidP="00DC2DA4">
      <w:pPr>
        <w:widowControl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>Údaje mohou být použity k z</w:t>
      </w:r>
      <w:r w:rsidRPr="00D3567B">
        <w:rPr>
          <w:sz w:val="22"/>
          <w:szCs w:val="22"/>
          <w:lang w:eastAsia="cs-CZ"/>
        </w:rPr>
        <w:t xml:space="preserve">asílání </w:t>
      </w:r>
      <w:r w:rsidRPr="00DC2DA4">
        <w:rPr>
          <w:sz w:val="22"/>
          <w:szCs w:val="22"/>
          <w:lang w:eastAsia="cs-CZ"/>
        </w:rPr>
        <w:t>informací o akcích</w:t>
      </w:r>
      <w:r w:rsidR="007A35F4">
        <w:rPr>
          <w:sz w:val="22"/>
          <w:szCs w:val="22"/>
          <w:lang w:eastAsia="cs-CZ"/>
        </w:rPr>
        <w:t xml:space="preserve"> pořádaných Sborem</w:t>
      </w:r>
      <w:r w:rsidRPr="00D3567B">
        <w:rPr>
          <w:sz w:val="22"/>
          <w:szCs w:val="22"/>
          <w:lang w:eastAsia="cs-CZ"/>
        </w:rPr>
        <w:t>.</w:t>
      </w:r>
    </w:p>
    <w:p w14:paraId="0C124812" w14:textId="55507AA5" w:rsidR="00DC2DA4" w:rsidRPr="00D3567B" w:rsidRDefault="00DC2DA4" w:rsidP="00DC2DA4">
      <w:pPr>
        <w:widowControl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>F</w:t>
      </w:r>
      <w:r w:rsidRPr="00D3567B">
        <w:rPr>
          <w:sz w:val="22"/>
          <w:szCs w:val="22"/>
          <w:lang w:eastAsia="cs-CZ"/>
        </w:rPr>
        <w:t xml:space="preserve">otografie, videa, zvukové záznamy </w:t>
      </w:r>
      <w:r w:rsidR="006E6C16" w:rsidRPr="00D3567B">
        <w:rPr>
          <w:sz w:val="22"/>
          <w:szCs w:val="22"/>
          <w:lang w:eastAsia="cs-CZ"/>
        </w:rPr>
        <w:t>z</w:t>
      </w:r>
      <w:r w:rsidR="006E6C16" w:rsidRPr="00DC2DA4">
        <w:rPr>
          <w:sz w:val="22"/>
          <w:szCs w:val="22"/>
          <w:lang w:eastAsia="cs-CZ"/>
        </w:rPr>
        <w:t> činnosti Sboru</w:t>
      </w:r>
      <w:r w:rsidR="006E6C16" w:rsidRPr="00D3567B">
        <w:rPr>
          <w:sz w:val="22"/>
          <w:szCs w:val="22"/>
          <w:lang w:eastAsia="cs-CZ"/>
        </w:rPr>
        <w:t xml:space="preserve"> </w:t>
      </w:r>
      <w:r w:rsidRPr="00D3567B">
        <w:rPr>
          <w:sz w:val="22"/>
          <w:szCs w:val="22"/>
          <w:lang w:eastAsia="cs-CZ"/>
        </w:rPr>
        <w:t xml:space="preserve">včetně přihlášených dětí </w:t>
      </w:r>
      <w:r w:rsidRPr="00DC2DA4">
        <w:rPr>
          <w:sz w:val="22"/>
          <w:szCs w:val="22"/>
          <w:lang w:eastAsia="cs-CZ"/>
        </w:rPr>
        <w:t>mohou být</w:t>
      </w:r>
      <w:r w:rsidRPr="00D3567B">
        <w:rPr>
          <w:sz w:val="22"/>
          <w:szCs w:val="22"/>
          <w:lang w:eastAsia="cs-CZ"/>
        </w:rPr>
        <w:t xml:space="preserve"> použity výhradně k</w:t>
      </w:r>
      <w:r w:rsidRPr="00DC2DA4">
        <w:rPr>
          <w:sz w:val="22"/>
          <w:szCs w:val="22"/>
          <w:lang w:eastAsia="cs-CZ"/>
        </w:rPr>
        <w:t> archivním a reportážním účelům a k </w:t>
      </w:r>
      <w:r w:rsidRPr="00D3567B">
        <w:rPr>
          <w:sz w:val="22"/>
          <w:szCs w:val="22"/>
          <w:lang w:eastAsia="cs-CZ"/>
        </w:rPr>
        <w:t>prezen</w:t>
      </w:r>
      <w:r w:rsidRPr="00DC2DA4">
        <w:rPr>
          <w:sz w:val="22"/>
          <w:szCs w:val="22"/>
          <w:lang w:eastAsia="cs-CZ"/>
        </w:rPr>
        <w:t>taci Sboru při dodržení takových podmínek, aby nedocházelo k identifikaci osob, a to na webových stránkách</w:t>
      </w:r>
      <w:r w:rsidR="00404FED">
        <w:rPr>
          <w:sz w:val="22"/>
          <w:szCs w:val="22"/>
          <w:lang w:eastAsia="cs-CZ"/>
        </w:rPr>
        <w:t>, tištěných materiálech</w:t>
      </w:r>
      <w:r w:rsidRPr="00DC2DA4">
        <w:rPr>
          <w:sz w:val="22"/>
          <w:szCs w:val="22"/>
          <w:lang w:eastAsia="cs-CZ"/>
        </w:rPr>
        <w:t xml:space="preserve"> a</w:t>
      </w:r>
      <w:r w:rsidRPr="00D3567B">
        <w:rPr>
          <w:sz w:val="22"/>
          <w:szCs w:val="22"/>
          <w:lang w:eastAsia="cs-CZ"/>
        </w:rPr>
        <w:t xml:space="preserve"> fyzických</w:t>
      </w:r>
      <w:r w:rsidR="00404FED">
        <w:rPr>
          <w:sz w:val="22"/>
          <w:szCs w:val="22"/>
          <w:lang w:eastAsia="cs-CZ"/>
        </w:rPr>
        <w:t>/elektronických</w:t>
      </w:r>
      <w:r w:rsidRPr="00D3567B">
        <w:rPr>
          <w:sz w:val="22"/>
          <w:szCs w:val="22"/>
          <w:lang w:eastAsia="cs-CZ"/>
        </w:rPr>
        <w:t xml:space="preserve"> nosičích.</w:t>
      </w:r>
    </w:p>
    <w:p w14:paraId="346384E0" w14:textId="77777777" w:rsidR="00DC2DA4" w:rsidRPr="00DC2DA4" w:rsidRDefault="00DC2DA4" w:rsidP="00DC2DA4">
      <w:pPr>
        <w:spacing w:before="100" w:beforeAutospacing="1" w:after="100" w:afterAutospacing="1"/>
        <w:rPr>
          <w:b/>
          <w:bCs/>
          <w:sz w:val="22"/>
          <w:szCs w:val="22"/>
          <w:lang w:eastAsia="cs-CZ"/>
        </w:rPr>
      </w:pPr>
      <w:r w:rsidRPr="00D3567B">
        <w:rPr>
          <w:b/>
          <w:bCs/>
          <w:sz w:val="22"/>
          <w:szCs w:val="22"/>
          <w:lang w:eastAsia="cs-CZ"/>
        </w:rPr>
        <w:t xml:space="preserve">3. Doba </w:t>
      </w:r>
      <w:r w:rsidRPr="00DC2DA4">
        <w:rPr>
          <w:b/>
          <w:bCs/>
          <w:sz w:val="22"/>
          <w:szCs w:val="22"/>
          <w:lang w:eastAsia="cs-CZ"/>
        </w:rPr>
        <w:t xml:space="preserve">souhlasu se </w:t>
      </w:r>
      <w:r w:rsidRPr="00D3567B">
        <w:rPr>
          <w:b/>
          <w:bCs/>
          <w:sz w:val="22"/>
          <w:szCs w:val="22"/>
          <w:lang w:eastAsia="cs-CZ"/>
        </w:rPr>
        <w:t>zpracování</w:t>
      </w:r>
      <w:r w:rsidRPr="00DC2DA4">
        <w:rPr>
          <w:b/>
          <w:bCs/>
          <w:sz w:val="22"/>
          <w:szCs w:val="22"/>
          <w:lang w:eastAsia="cs-CZ"/>
        </w:rPr>
        <w:t>m</w:t>
      </w:r>
      <w:r w:rsidRPr="00D3567B">
        <w:rPr>
          <w:b/>
          <w:bCs/>
          <w:sz w:val="22"/>
          <w:szCs w:val="22"/>
          <w:lang w:eastAsia="cs-CZ"/>
        </w:rPr>
        <w:t xml:space="preserve"> osobních údajů:</w:t>
      </w:r>
    </w:p>
    <w:p w14:paraId="68ED50E7" w14:textId="77777777" w:rsidR="00DC2DA4" w:rsidRPr="00D3567B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>S</w:t>
      </w:r>
      <w:r w:rsidRPr="00D3567B">
        <w:rPr>
          <w:sz w:val="22"/>
          <w:szCs w:val="22"/>
          <w:lang w:eastAsia="cs-CZ"/>
        </w:rPr>
        <w:t>ouhlas se zpracováním a uchováním osobních údajů se uděluje na dobu neurčitou do odvolání.</w:t>
      </w:r>
    </w:p>
    <w:p w14:paraId="73458B5A" w14:textId="77777777" w:rsidR="00DC2DA4" w:rsidRPr="0033100C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33100C">
        <w:rPr>
          <w:b/>
          <w:bCs/>
          <w:sz w:val="22"/>
          <w:szCs w:val="22"/>
          <w:lang w:eastAsia="cs-CZ"/>
        </w:rPr>
        <w:t xml:space="preserve">4. </w:t>
      </w:r>
      <w:r w:rsidRPr="00DC2DA4">
        <w:rPr>
          <w:b/>
          <w:bCs/>
          <w:sz w:val="22"/>
          <w:szCs w:val="22"/>
          <w:lang w:eastAsia="cs-CZ"/>
        </w:rPr>
        <w:t>Poskytování osobních údajů dalším osobám:</w:t>
      </w:r>
    </w:p>
    <w:p w14:paraId="4DFFE8F1" w14:textId="77777777" w:rsidR="00DC2DA4" w:rsidRPr="0033100C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>S</w:t>
      </w:r>
      <w:r w:rsidR="007A35F4">
        <w:rPr>
          <w:sz w:val="22"/>
          <w:szCs w:val="22"/>
          <w:lang w:eastAsia="cs-CZ"/>
        </w:rPr>
        <w:t>bor</w:t>
      </w:r>
      <w:r w:rsidRPr="00DC2DA4">
        <w:rPr>
          <w:sz w:val="22"/>
          <w:szCs w:val="22"/>
          <w:lang w:eastAsia="cs-CZ"/>
        </w:rPr>
        <w:t xml:space="preserve"> prohlašuje, že osobní údaje nebudou poskytnuty třetím osobám s výjimkou případů, kdy má S</w:t>
      </w:r>
      <w:r w:rsidR="007A35F4">
        <w:rPr>
          <w:sz w:val="22"/>
          <w:szCs w:val="22"/>
          <w:lang w:eastAsia="cs-CZ"/>
        </w:rPr>
        <w:t>bor</w:t>
      </w:r>
      <w:r w:rsidRPr="00DC2DA4">
        <w:rPr>
          <w:sz w:val="22"/>
          <w:szCs w:val="22"/>
          <w:lang w:eastAsia="cs-CZ"/>
        </w:rPr>
        <w:t xml:space="preserve"> ze zákona povinnost tyto údaje poskytnout.</w:t>
      </w:r>
    </w:p>
    <w:p w14:paraId="6D983918" w14:textId="77777777" w:rsidR="00DC2DA4" w:rsidRPr="00DC2DA4" w:rsidRDefault="00DC2DA4" w:rsidP="00DC2DA4">
      <w:pPr>
        <w:spacing w:before="100" w:beforeAutospacing="1" w:after="100" w:afterAutospacing="1"/>
        <w:rPr>
          <w:b/>
          <w:sz w:val="22"/>
          <w:szCs w:val="22"/>
          <w:lang w:eastAsia="cs-CZ"/>
        </w:rPr>
      </w:pPr>
      <w:r w:rsidRPr="00DC2DA4">
        <w:rPr>
          <w:b/>
          <w:sz w:val="22"/>
          <w:szCs w:val="22"/>
          <w:lang w:eastAsia="cs-CZ"/>
        </w:rPr>
        <w:t>5. Údaje o osobě oprávněné poskytnout souhlas se zpracováním osobních údajů:</w:t>
      </w:r>
    </w:p>
    <w:p w14:paraId="03D33BDE" w14:textId="77777777" w:rsidR="00DC2DA4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>Osoba oprávněná poskytnout souhlas</w:t>
      </w:r>
      <w:r w:rsidRPr="00D3567B">
        <w:rPr>
          <w:sz w:val="22"/>
          <w:szCs w:val="22"/>
          <w:lang w:eastAsia="cs-CZ"/>
        </w:rPr>
        <w:t xml:space="preserve"> </w:t>
      </w:r>
      <w:r w:rsidRPr="00DC2DA4">
        <w:rPr>
          <w:sz w:val="22"/>
          <w:szCs w:val="22"/>
          <w:lang w:eastAsia="cs-CZ"/>
        </w:rPr>
        <w:t>p</w:t>
      </w:r>
      <w:r w:rsidRPr="00D3567B">
        <w:rPr>
          <w:sz w:val="22"/>
          <w:szCs w:val="22"/>
          <w:lang w:eastAsia="cs-CZ"/>
        </w:rPr>
        <w:t xml:space="preserve">rohlašuje, že </w:t>
      </w:r>
      <w:r w:rsidRPr="00DC2DA4">
        <w:rPr>
          <w:sz w:val="22"/>
          <w:szCs w:val="22"/>
          <w:lang w:eastAsia="cs-CZ"/>
        </w:rPr>
        <w:t xml:space="preserve">se seznámila s obsahem tohoto Souhlasu, že poskytnuté údaje jsou </w:t>
      </w:r>
      <w:r w:rsidRPr="00D3567B">
        <w:rPr>
          <w:sz w:val="22"/>
          <w:szCs w:val="22"/>
          <w:lang w:eastAsia="cs-CZ"/>
        </w:rPr>
        <w:t xml:space="preserve">přesné a pravdivé a </w:t>
      </w:r>
      <w:r w:rsidRPr="00DC2DA4">
        <w:rPr>
          <w:sz w:val="22"/>
          <w:szCs w:val="22"/>
          <w:lang w:eastAsia="cs-CZ"/>
        </w:rPr>
        <w:t xml:space="preserve">že </w:t>
      </w:r>
      <w:r w:rsidRPr="00D3567B">
        <w:rPr>
          <w:sz w:val="22"/>
          <w:szCs w:val="22"/>
          <w:lang w:eastAsia="cs-CZ"/>
        </w:rPr>
        <w:t>jsou S</w:t>
      </w:r>
      <w:r w:rsidR="007A35F4">
        <w:rPr>
          <w:sz w:val="22"/>
          <w:szCs w:val="22"/>
          <w:lang w:eastAsia="cs-CZ"/>
        </w:rPr>
        <w:t>boru</w:t>
      </w:r>
      <w:r w:rsidRPr="00D3567B">
        <w:rPr>
          <w:sz w:val="22"/>
          <w:szCs w:val="22"/>
          <w:lang w:eastAsia="cs-CZ"/>
        </w:rPr>
        <w:t xml:space="preserve"> posk</w:t>
      </w:r>
      <w:r w:rsidRPr="00DC2DA4">
        <w:rPr>
          <w:sz w:val="22"/>
          <w:szCs w:val="22"/>
          <w:lang w:eastAsia="cs-CZ"/>
        </w:rPr>
        <w:t>ytovány dobrovolně. Dále bere na vědomí,</w:t>
      </w:r>
      <w:r w:rsidRPr="00D3567B">
        <w:rPr>
          <w:sz w:val="22"/>
          <w:szCs w:val="22"/>
          <w:lang w:eastAsia="cs-CZ"/>
        </w:rPr>
        <w:t xml:space="preserve"> že souhlas </w:t>
      </w:r>
      <w:proofErr w:type="gramStart"/>
      <w:r w:rsidRPr="00D3567B">
        <w:rPr>
          <w:sz w:val="22"/>
          <w:szCs w:val="22"/>
          <w:lang w:eastAsia="cs-CZ"/>
        </w:rPr>
        <w:t>se</w:t>
      </w:r>
      <w:proofErr w:type="gramEnd"/>
      <w:r w:rsidRPr="00D3567B">
        <w:rPr>
          <w:sz w:val="22"/>
          <w:szCs w:val="22"/>
          <w:lang w:eastAsia="cs-CZ"/>
        </w:rPr>
        <w:t xml:space="preserve"> zpracování osobních údajů může kdykoli zrušit formou </w:t>
      </w:r>
      <w:r w:rsidRPr="00DC2DA4">
        <w:rPr>
          <w:sz w:val="22"/>
          <w:szCs w:val="22"/>
          <w:lang w:eastAsia="cs-CZ"/>
        </w:rPr>
        <w:t>písemného nebo elektronického</w:t>
      </w:r>
      <w:r w:rsidRPr="00D3567B">
        <w:rPr>
          <w:sz w:val="22"/>
          <w:szCs w:val="22"/>
          <w:lang w:eastAsia="cs-CZ"/>
        </w:rPr>
        <w:t xml:space="preserve"> oznámení na </w:t>
      </w:r>
      <w:r w:rsidRPr="00DC2DA4">
        <w:rPr>
          <w:sz w:val="22"/>
          <w:szCs w:val="22"/>
          <w:lang w:eastAsia="cs-CZ"/>
        </w:rPr>
        <w:t>výše uvedenou adresu Sboru</w:t>
      </w:r>
      <w:r w:rsidRPr="00D3567B">
        <w:rPr>
          <w:sz w:val="22"/>
          <w:szCs w:val="22"/>
          <w:lang w:eastAsia="cs-CZ"/>
        </w:rPr>
        <w:t xml:space="preserve">. Dále </w:t>
      </w:r>
      <w:r w:rsidRPr="00DC2DA4">
        <w:rPr>
          <w:sz w:val="22"/>
          <w:szCs w:val="22"/>
          <w:lang w:eastAsia="cs-CZ"/>
        </w:rPr>
        <w:t>bere na vědomí</w:t>
      </w:r>
      <w:r w:rsidRPr="00D3567B">
        <w:rPr>
          <w:sz w:val="22"/>
          <w:szCs w:val="22"/>
          <w:lang w:eastAsia="cs-CZ"/>
        </w:rPr>
        <w:t xml:space="preserve">, že souhlas </w:t>
      </w:r>
      <w:proofErr w:type="gramStart"/>
      <w:r w:rsidRPr="00D3567B">
        <w:rPr>
          <w:sz w:val="22"/>
          <w:szCs w:val="22"/>
          <w:lang w:eastAsia="cs-CZ"/>
        </w:rPr>
        <w:t>se</w:t>
      </w:r>
      <w:proofErr w:type="gramEnd"/>
      <w:r w:rsidRPr="00D3567B">
        <w:rPr>
          <w:sz w:val="22"/>
          <w:szCs w:val="22"/>
          <w:lang w:eastAsia="cs-CZ"/>
        </w:rPr>
        <w:t xml:space="preserve"> zpracování osobních údajů je </w:t>
      </w:r>
      <w:r w:rsidRPr="00DC2DA4">
        <w:rPr>
          <w:sz w:val="22"/>
          <w:szCs w:val="22"/>
          <w:lang w:eastAsia="cs-CZ"/>
        </w:rPr>
        <w:t>nutný pro účast dítěte na činnosti Sboru a pořádaných akcích a v případě jeho odvolání zaniká členství ve Sboru a není možné se nadále účastnit akcí pořádaných Sborem.</w:t>
      </w:r>
    </w:p>
    <w:p w14:paraId="59AC67B9" w14:textId="77777777" w:rsidR="007A35F4" w:rsidRPr="00DC2DA4" w:rsidRDefault="007A35F4" w:rsidP="00DC2DA4">
      <w:pPr>
        <w:spacing w:before="100" w:beforeAutospacing="1" w:after="100" w:afterAutospacing="1"/>
        <w:rPr>
          <w:sz w:val="22"/>
          <w:szCs w:val="22"/>
        </w:rPr>
      </w:pPr>
    </w:p>
    <w:p w14:paraId="46140743" w14:textId="77777777" w:rsidR="00DC2DA4" w:rsidRPr="00DC2DA4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 xml:space="preserve">Jméno a příjmení </w:t>
      </w:r>
      <w:r w:rsidR="00404FED">
        <w:rPr>
          <w:sz w:val="22"/>
          <w:szCs w:val="22"/>
          <w:lang w:eastAsia="cs-CZ"/>
        </w:rPr>
        <w:t xml:space="preserve">osoby oprávněné poskytnout souhlas </w:t>
      </w:r>
      <w:r w:rsidRPr="00DC2DA4">
        <w:rPr>
          <w:sz w:val="22"/>
          <w:szCs w:val="22"/>
          <w:lang w:eastAsia="cs-CZ"/>
        </w:rPr>
        <w:t>_</w:t>
      </w:r>
      <w:r w:rsidR="00404FED">
        <w:rPr>
          <w:sz w:val="22"/>
          <w:szCs w:val="22"/>
          <w:lang w:eastAsia="cs-CZ"/>
        </w:rPr>
        <w:t>____</w:t>
      </w:r>
      <w:r w:rsidRPr="00DC2DA4">
        <w:rPr>
          <w:sz w:val="22"/>
          <w:szCs w:val="22"/>
          <w:lang w:eastAsia="cs-CZ"/>
        </w:rPr>
        <w:t>_______</w:t>
      </w:r>
      <w:r w:rsidR="008561D0">
        <w:rPr>
          <w:sz w:val="22"/>
          <w:szCs w:val="22"/>
          <w:lang w:eastAsia="cs-CZ"/>
        </w:rPr>
        <w:t>_____________</w:t>
      </w:r>
      <w:r w:rsidRPr="00DC2DA4">
        <w:rPr>
          <w:sz w:val="22"/>
          <w:szCs w:val="22"/>
          <w:lang w:eastAsia="cs-CZ"/>
        </w:rPr>
        <w:t>____________________________</w:t>
      </w:r>
    </w:p>
    <w:p w14:paraId="09677421" w14:textId="77777777" w:rsidR="00DC2DA4" w:rsidRPr="00DC2DA4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>Vztah k dítěti _______________________</w:t>
      </w:r>
      <w:r w:rsidR="007A35F4">
        <w:rPr>
          <w:sz w:val="22"/>
          <w:szCs w:val="22"/>
          <w:lang w:eastAsia="cs-CZ"/>
        </w:rPr>
        <w:t>_</w:t>
      </w:r>
      <w:r w:rsidR="00404FED">
        <w:rPr>
          <w:sz w:val="22"/>
          <w:szCs w:val="22"/>
          <w:lang w:eastAsia="cs-CZ"/>
        </w:rPr>
        <w:t xml:space="preserve"> jméno a příjmení dítěte </w:t>
      </w:r>
      <w:r w:rsidR="007A35F4">
        <w:rPr>
          <w:sz w:val="22"/>
          <w:szCs w:val="22"/>
          <w:lang w:eastAsia="cs-CZ"/>
        </w:rPr>
        <w:t>_________</w:t>
      </w:r>
      <w:r w:rsidRPr="00DC2DA4">
        <w:rPr>
          <w:sz w:val="22"/>
          <w:szCs w:val="22"/>
          <w:lang w:eastAsia="cs-CZ"/>
        </w:rPr>
        <w:t>___</w:t>
      </w:r>
      <w:r w:rsidR="00404FED">
        <w:rPr>
          <w:sz w:val="22"/>
          <w:szCs w:val="22"/>
          <w:lang w:eastAsia="cs-CZ"/>
        </w:rPr>
        <w:t>______________________________</w:t>
      </w:r>
    </w:p>
    <w:p w14:paraId="60DEC0D8" w14:textId="77777777" w:rsidR="005A6A4C" w:rsidRPr="00DC2DA4" w:rsidRDefault="00DC2DA4" w:rsidP="00DC2DA4">
      <w:pPr>
        <w:spacing w:before="100" w:beforeAutospacing="1" w:after="100" w:afterAutospacing="1"/>
        <w:rPr>
          <w:sz w:val="22"/>
          <w:szCs w:val="22"/>
          <w:lang w:eastAsia="cs-CZ"/>
        </w:rPr>
      </w:pPr>
      <w:r w:rsidRPr="00DC2DA4">
        <w:rPr>
          <w:sz w:val="22"/>
          <w:szCs w:val="22"/>
          <w:lang w:eastAsia="cs-CZ"/>
        </w:rPr>
        <w:t>Datum udělení souhlasu ____________________________   Podpis ______________</w:t>
      </w:r>
      <w:r w:rsidR="008561D0">
        <w:rPr>
          <w:sz w:val="22"/>
          <w:szCs w:val="22"/>
          <w:lang w:eastAsia="cs-CZ"/>
        </w:rPr>
        <w:t>_____________</w:t>
      </w:r>
      <w:r w:rsidRPr="00DC2DA4">
        <w:rPr>
          <w:sz w:val="22"/>
          <w:szCs w:val="22"/>
          <w:lang w:eastAsia="cs-CZ"/>
        </w:rPr>
        <w:t>_______________</w:t>
      </w:r>
    </w:p>
    <w:sectPr w:rsidR="005A6A4C" w:rsidRPr="00DC2DA4" w:rsidSect="00DC2DA4">
      <w:headerReference w:type="default" r:id="rId7"/>
      <w:pgSz w:w="11906" w:h="16838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E4E1A" w14:textId="77777777" w:rsidR="002D318D" w:rsidRDefault="002D318D" w:rsidP="00A8070C">
      <w:r>
        <w:separator/>
      </w:r>
    </w:p>
  </w:endnote>
  <w:endnote w:type="continuationSeparator" w:id="0">
    <w:p w14:paraId="5B82BA27" w14:textId="77777777" w:rsidR="002D318D" w:rsidRDefault="002D318D" w:rsidP="00A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FAFD9" w14:textId="77777777" w:rsidR="002D318D" w:rsidRDefault="002D318D" w:rsidP="00A8070C">
      <w:r>
        <w:separator/>
      </w:r>
    </w:p>
  </w:footnote>
  <w:footnote w:type="continuationSeparator" w:id="0">
    <w:p w14:paraId="7118A8C6" w14:textId="77777777" w:rsidR="002D318D" w:rsidRDefault="002D318D" w:rsidP="00A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EB97" w14:textId="77777777" w:rsidR="005A6A4C" w:rsidRDefault="002D318D" w:rsidP="00A8070C">
    <w:pPr>
      <w:pStyle w:val="Zhlav"/>
    </w:pPr>
    <w:r>
      <w:rPr>
        <w:noProof/>
      </w:rPr>
      <w:pict w14:anchorId="0A101497">
        <v:group id="_x0000_s2057" style="position:absolute;margin-left:.1pt;margin-top:3.75pt;width:501.85pt;height:78pt;z-index:251661824" coordorigin="853,784" coordsize="10037,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20;top:869;width:1370;height:1475;mso-wrap-edited:f;mso-wrap-distance-left:0;mso-wrap-distance-right:0;mso-position-horizontal-relative:margin;mso-position-vertical-relative:margin" wrapcoords="-183 0 -183 21430 21600 21430 21600 0 -183 0" o:allowincell="f">
            <v:imagedata r:id="rId1" o:title="Rol0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853;top:784;width:7868;height:840" fillcolor="yellow" strokeweight=".5pt">
            <v:shadow color="#868686"/>
            <v:textpath style="font-family:&quot;Swiss 721 BlkRnd AT&quot;;font-size:18pt;font-weight:bold;font-style:italic;v-text-align:left;v-text-kern:t" trim="t" fitpath="t" string="Dětský pěvecký sbor ROLNIČKA - Praha 12&#10;sbormistr Dan Martin Gerych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514E"/>
    <w:multiLevelType w:val="multilevel"/>
    <w:tmpl w:val="AE3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54A08"/>
    <w:multiLevelType w:val="multilevel"/>
    <w:tmpl w:val="CB68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F7"/>
    <w:rsid w:val="0000262E"/>
    <w:rsid w:val="00027002"/>
    <w:rsid w:val="001D27E9"/>
    <w:rsid w:val="002A30F7"/>
    <w:rsid w:val="002D318D"/>
    <w:rsid w:val="00332197"/>
    <w:rsid w:val="003F1FDF"/>
    <w:rsid w:val="00404FED"/>
    <w:rsid w:val="004D24D4"/>
    <w:rsid w:val="004F4A12"/>
    <w:rsid w:val="00506E33"/>
    <w:rsid w:val="005A1163"/>
    <w:rsid w:val="005A6A4C"/>
    <w:rsid w:val="005C61BB"/>
    <w:rsid w:val="006624ED"/>
    <w:rsid w:val="006853F3"/>
    <w:rsid w:val="006A4A7B"/>
    <w:rsid w:val="006C2BBF"/>
    <w:rsid w:val="006E6C16"/>
    <w:rsid w:val="007A35F4"/>
    <w:rsid w:val="008561D0"/>
    <w:rsid w:val="008D58A7"/>
    <w:rsid w:val="00A1458B"/>
    <w:rsid w:val="00A8070C"/>
    <w:rsid w:val="00AD2697"/>
    <w:rsid w:val="00B46A6C"/>
    <w:rsid w:val="00C85A47"/>
    <w:rsid w:val="00CF3D72"/>
    <w:rsid w:val="00D61F50"/>
    <w:rsid w:val="00DA466D"/>
    <w:rsid w:val="00DC2DA4"/>
    <w:rsid w:val="00E84B97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69152C2B"/>
  <w15:docId w15:val="{F56F0F67-3033-4543-9496-91399F0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70C"/>
    <w:pPr>
      <w:widowControl w:val="0"/>
    </w:pPr>
    <w:rPr>
      <w:snapToGrid w:val="0"/>
      <w:sz w:val="24"/>
      <w:lang w:eastAsia="en-US"/>
    </w:rPr>
  </w:style>
  <w:style w:type="paragraph" w:styleId="Nadpis1">
    <w:name w:val="heading 1"/>
    <w:basedOn w:val="Arial12"/>
    <w:next w:val="Normln"/>
    <w:qFormat/>
    <w:rsid w:val="00A8070C"/>
    <w:pPr>
      <w:jc w:val="center"/>
      <w:outlineLvl w:val="0"/>
    </w:pPr>
    <w:rPr>
      <w:rFonts w:ascii="Incised 901 Ct AT" w:hAnsi="Incised 901 Ct AT"/>
      <w:bCs/>
      <w:i/>
      <w:iCs/>
      <w:sz w:val="36"/>
    </w:rPr>
  </w:style>
  <w:style w:type="paragraph" w:styleId="Nadpis2">
    <w:name w:val="heading 2"/>
    <w:basedOn w:val="Normln"/>
    <w:next w:val="Normln"/>
    <w:qFormat/>
    <w:rsid w:val="00A8070C"/>
    <w:pPr>
      <w:outlineLvl w:val="1"/>
    </w:pPr>
    <w:rPr>
      <w:rFonts w:ascii="Swiss 721 BdRnd AT" w:hAnsi="Swiss 721 BdRnd AT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A8070C"/>
    <w:pPr>
      <w:outlineLvl w:val="2"/>
    </w:pPr>
    <w:rPr>
      <w:rFonts w:ascii="Swiss 721 BdRnd AT" w:hAnsi="Swiss 721 BdRnd AT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B46A6C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B46A6C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46A6C"/>
    <w:rPr>
      <w:color w:val="800080"/>
      <w:u w:val="single"/>
    </w:rPr>
  </w:style>
  <w:style w:type="paragraph" w:styleId="Zhlav">
    <w:name w:val="header"/>
    <w:basedOn w:val="Normln"/>
    <w:semiHidden/>
    <w:rsid w:val="00B46A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46A6C"/>
    <w:pPr>
      <w:tabs>
        <w:tab w:val="center" w:pos="4536"/>
        <w:tab w:val="right" w:pos="9072"/>
      </w:tabs>
    </w:pPr>
  </w:style>
  <w:style w:type="paragraph" w:customStyle="1" w:styleId="Arial12">
    <w:name w:val="Arial 12"/>
    <w:basedOn w:val="Normln"/>
    <w:rsid w:val="00B46A6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7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Omluvenka 2008/2009</vt:lpstr>
    </vt:vector>
  </TitlesOfParts>
  <Company>Rolnička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Omluvenka 2008/2009</dc:title>
  <dc:creator>Dan M. Gerych</dc:creator>
  <cp:lastModifiedBy>Dan Martin Gerych</cp:lastModifiedBy>
  <cp:revision>4</cp:revision>
  <cp:lastPrinted>2008-06-19T09:27:00Z</cp:lastPrinted>
  <dcterms:created xsi:type="dcterms:W3CDTF">2019-09-02T21:55:00Z</dcterms:created>
  <dcterms:modified xsi:type="dcterms:W3CDTF">2020-12-05T21:01:00Z</dcterms:modified>
</cp:coreProperties>
</file>