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D07E1" w14:textId="77777777" w:rsidR="00FB4D6D" w:rsidRPr="009A4858" w:rsidRDefault="00FB4D6D">
      <w:pPr>
        <w:pStyle w:val="Nadpis2"/>
        <w:keepNext w:val="0"/>
        <w:widowControl w:val="0"/>
        <w:rPr>
          <w:rFonts w:ascii="Caxton Bk AT" w:hAnsi="Caxton Bk AT"/>
          <w:sz w:val="20"/>
          <w:u w:val="single"/>
        </w:rPr>
      </w:pPr>
    </w:p>
    <w:p w14:paraId="2D83F338" w14:textId="77777777" w:rsidR="00FB4D6D" w:rsidRPr="009A4858" w:rsidRDefault="00FB4D6D">
      <w:pPr>
        <w:pStyle w:val="Nadpis2"/>
        <w:keepNext w:val="0"/>
        <w:widowControl w:val="0"/>
        <w:rPr>
          <w:rFonts w:ascii="Caxton Bk AT" w:hAnsi="Caxton Bk AT"/>
          <w:sz w:val="20"/>
          <w:u w:val="single"/>
        </w:rPr>
      </w:pPr>
    </w:p>
    <w:p w14:paraId="3A1672D3" w14:textId="77777777" w:rsidR="00FB4D6D" w:rsidRPr="009A4858" w:rsidRDefault="00FB4D6D">
      <w:pPr>
        <w:pStyle w:val="Nadpis2"/>
        <w:keepNext w:val="0"/>
        <w:widowControl w:val="0"/>
        <w:rPr>
          <w:rFonts w:ascii="Caxton Bk AT" w:hAnsi="Caxton Bk AT"/>
          <w:sz w:val="20"/>
          <w:u w:val="single"/>
        </w:rPr>
      </w:pPr>
    </w:p>
    <w:p w14:paraId="0A3FED6F" w14:textId="77777777" w:rsidR="00112898" w:rsidRPr="001643B2" w:rsidRDefault="00112898" w:rsidP="00112898">
      <w:pPr>
        <w:pStyle w:val="Nadpis2"/>
        <w:tabs>
          <w:tab w:val="left" w:pos="3828"/>
        </w:tabs>
        <w:rPr>
          <w:rFonts w:ascii="Swiss 721 BdRnd AT" w:hAnsi="Swiss 721 BdRnd AT"/>
          <w:sz w:val="20"/>
          <w:u w:val="single"/>
        </w:rPr>
      </w:pPr>
      <w:r w:rsidRPr="001643B2">
        <w:rPr>
          <w:rFonts w:ascii="Swiss 721 BdRnd AT" w:hAnsi="Swiss 721 BdRnd AT"/>
          <w:sz w:val="20"/>
          <w:u w:val="single"/>
        </w:rPr>
        <w:t>Dobevská 876, 143 00, Praha 12 – Kamýk</w:t>
      </w:r>
      <w:r w:rsidRPr="001643B2">
        <w:rPr>
          <w:rFonts w:ascii="Swiss 721 BdRnd AT" w:hAnsi="Swiss 721 BdRnd AT"/>
          <w:sz w:val="20"/>
          <w:u w:val="single"/>
        </w:rPr>
        <w:tab/>
      </w:r>
      <w:r w:rsidRPr="001643B2">
        <w:rPr>
          <w:rFonts w:ascii="Swiss 721 BdRnd AT" w:hAnsi="Swiss 721 BdRnd AT"/>
          <w:sz w:val="20"/>
          <w:u w:val="single"/>
        </w:rPr>
        <w:tab/>
        <w:t>+420 608 237 147</w:t>
      </w:r>
      <w:r w:rsidRPr="001643B2">
        <w:rPr>
          <w:rFonts w:ascii="Swiss 721 BdRnd AT" w:hAnsi="Swiss 721 BdRnd AT"/>
          <w:sz w:val="20"/>
          <w:u w:val="single"/>
        </w:rPr>
        <w:tab/>
      </w:r>
      <w:r w:rsidRPr="001643B2">
        <w:rPr>
          <w:rFonts w:ascii="Swiss 721 BdRnd AT" w:hAnsi="Swiss 721 BdRnd AT"/>
          <w:sz w:val="20"/>
          <w:u w:val="single"/>
        </w:rPr>
        <w:tab/>
      </w:r>
    </w:p>
    <w:p w14:paraId="51847A90" w14:textId="77777777" w:rsidR="00112898" w:rsidRPr="001643B2" w:rsidRDefault="00112898" w:rsidP="00112898">
      <w:pPr>
        <w:pStyle w:val="Nadpis2"/>
        <w:tabs>
          <w:tab w:val="left" w:pos="3969"/>
        </w:tabs>
        <w:rPr>
          <w:rFonts w:ascii="Swiss 721 BdRnd AT" w:hAnsi="Swiss 721 BdRnd AT"/>
          <w:sz w:val="20"/>
        </w:rPr>
      </w:pPr>
      <w:r w:rsidRPr="001643B2">
        <w:rPr>
          <w:rFonts w:ascii="Swiss 721 BdRnd AT" w:hAnsi="Swiss 721 BdRnd AT"/>
          <w:sz w:val="20"/>
        </w:rPr>
        <w:t>http://www.rolnickapraha12.cz</w:t>
      </w:r>
      <w:r w:rsidRPr="001643B2">
        <w:rPr>
          <w:rFonts w:ascii="Swiss 721 BdRnd AT" w:hAnsi="Swiss 721 BdRnd AT"/>
          <w:sz w:val="20"/>
        </w:rPr>
        <w:tab/>
        <w:t>facebook.com/www.rolnickapraha12.cz</w:t>
      </w:r>
      <w:r w:rsidRPr="001643B2">
        <w:rPr>
          <w:rFonts w:ascii="Swiss 721 BdRnd AT" w:hAnsi="Swiss 721 BdRnd AT"/>
          <w:sz w:val="20"/>
        </w:rPr>
        <w:tab/>
      </w:r>
    </w:p>
    <w:p w14:paraId="625ECBD7" w14:textId="77777777" w:rsidR="00112898" w:rsidRPr="001643B2" w:rsidRDefault="00112898" w:rsidP="00112898">
      <w:pPr>
        <w:pStyle w:val="Nadpis3"/>
        <w:tabs>
          <w:tab w:val="left" w:pos="3969"/>
        </w:tabs>
        <w:rPr>
          <w:rFonts w:ascii="Swiss 721 BdRnd AT" w:hAnsi="Swiss 721 BdRnd AT"/>
          <w:sz w:val="20"/>
        </w:rPr>
      </w:pPr>
      <w:r w:rsidRPr="001643B2">
        <w:rPr>
          <w:rFonts w:ascii="Swiss 721 BdRnd AT" w:hAnsi="Swiss 721 BdRnd AT"/>
          <w:sz w:val="20"/>
        </w:rPr>
        <w:t>info@rolnickapraha12.cz</w:t>
      </w:r>
      <w:r w:rsidRPr="001643B2">
        <w:rPr>
          <w:rFonts w:ascii="Swiss 721 BdRnd AT" w:hAnsi="Swiss 721 BdRnd AT"/>
          <w:sz w:val="20"/>
        </w:rPr>
        <w:tab/>
        <w:t>rolnickapraha12@seznam.cz</w:t>
      </w:r>
      <w:r w:rsidRPr="001643B2">
        <w:rPr>
          <w:rFonts w:ascii="Swiss 721 BdRnd AT" w:hAnsi="Swiss 721 BdRnd AT"/>
          <w:sz w:val="20"/>
        </w:rPr>
        <w:tab/>
      </w:r>
      <w:r w:rsidRPr="001643B2">
        <w:rPr>
          <w:rFonts w:ascii="Swiss 721 BdRnd AT" w:hAnsi="Swiss 721 BdRnd AT"/>
          <w:sz w:val="20"/>
        </w:rPr>
        <w:tab/>
      </w:r>
    </w:p>
    <w:p w14:paraId="69BED5AA" w14:textId="77777777" w:rsidR="00112898" w:rsidRDefault="00112898" w:rsidP="00112898">
      <w:pPr>
        <w:pStyle w:val="Nadpis2"/>
        <w:tabs>
          <w:tab w:val="left" w:pos="3969"/>
        </w:tabs>
        <w:rPr>
          <w:rFonts w:ascii="Swiss 721 BdRnd AT" w:hAnsi="Swiss 721 BdRnd AT"/>
          <w:sz w:val="20"/>
          <w:u w:val="single"/>
        </w:rPr>
      </w:pPr>
      <w:r w:rsidRPr="001643B2">
        <w:rPr>
          <w:rFonts w:ascii="Swiss 721 BdRnd AT" w:hAnsi="Swiss 721 BdRnd AT"/>
          <w:sz w:val="20"/>
          <w:u w:val="single"/>
        </w:rPr>
        <w:t>IČO 443 40 966</w:t>
      </w:r>
      <w:r w:rsidRPr="001643B2">
        <w:rPr>
          <w:rFonts w:ascii="Swiss 721 BdRnd AT" w:hAnsi="Swiss 721 BdRnd AT"/>
          <w:sz w:val="20"/>
          <w:u w:val="single"/>
        </w:rPr>
        <w:tab/>
        <w:t>číslo účtu: Air Bank 1283392028/3030</w:t>
      </w:r>
      <w:r w:rsidRPr="001643B2">
        <w:rPr>
          <w:rFonts w:ascii="Swiss 721 BdRnd AT" w:hAnsi="Swiss 721 BdRnd AT"/>
          <w:sz w:val="20"/>
          <w:u w:val="single"/>
        </w:rPr>
        <w:tab/>
      </w:r>
    </w:p>
    <w:p w14:paraId="5917BD70" w14:textId="56EB3145" w:rsidR="00112898" w:rsidRDefault="00112898" w:rsidP="00112898">
      <w:pPr>
        <w:rPr>
          <w:lang w:val="cs-CZ"/>
        </w:rPr>
      </w:pPr>
    </w:p>
    <w:p w14:paraId="7D195D5D" w14:textId="77777777" w:rsidR="00C141CE" w:rsidRPr="00112898" w:rsidRDefault="00C141CE" w:rsidP="00112898">
      <w:pPr>
        <w:rPr>
          <w:lang w:val="cs-CZ"/>
        </w:rPr>
      </w:pPr>
    </w:p>
    <w:p w14:paraId="7ECB53FD" w14:textId="1B505E6D" w:rsidR="00FB4D6D" w:rsidRPr="007C3433" w:rsidRDefault="00FB4D6D" w:rsidP="00DD77A7">
      <w:pPr>
        <w:pStyle w:val="Nadpis4"/>
        <w:rPr>
          <w:i/>
          <w:iCs/>
          <w:sz w:val="32"/>
          <w:szCs w:val="32"/>
        </w:rPr>
      </w:pPr>
      <w:r w:rsidRPr="007C3433">
        <w:rPr>
          <w:i/>
          <w:iCs/>
          <w:sz w:val="32"/>
          <w:szCs w:val="32"/>
        </w:rPr>
        <w:t>Rozvrh sborových zkoušek</w:t>
      </w:r>
      <w:r w:rsidR="00C32767" w:rsidRPr="007C3433">
        <w:rPr>
          <w:i/>
          <w:iCs/>
          <w:sz w:val="32"/>
          <w:szCs w:val="32"/>
        </w:rPr>
        <w:t xml:space="preserve"> a kytary</w:t>
      </w:r>
      <w:r w:rsidRPr="007C3433">
        <w:rPr>
          <w:i/>
          <w:iCs/>
          <w:sz w:val="32"/>
          <w:szCs w:val="32"/>
        </w:rPr>
        <w:t xml:space="preserve"> ve školním roce 20</w:t>
      </w:r>
      <w:r w:rsidR="00DA091D" w:rsidRPr="007C3433">
        <w:rPr>
          <w:i/>
          <w:iCs/>
          <w:sz w:val="32"/>
          <w:szCs w:val="32"/>
        </w:rPr>
        <w:t>20</w:t>
      </w:r>
      <w:r w:rsidRPr="007C3433">
        <w:rPr>
          <w:i/>
          <w:iCs/>
          <w:sz w:val="32"/>
          <w:szCs w:val="32"/>
        </w:rPr>
        <w:t>/20</w:t>
      </w:r>
      <w:r w:rsidR="00EE3C02" w:rsidRPr="007C3433">
        <w:rPr>
          <w:i/>
          <w:iCs/>
          <w:sz w:val="32"/>
          <w:szCs w:val="32"/>
        </w:rPr>
        <w:t>2</w:t>
      </w:r>
      <w:r w:rsidR="00DA091D" w:rsidRPr="007C3433">
        <w:rPr>
          <w:i/>
          <w:iCs/>
          <w:sz w:val="32"/>
          <w:szCs w:val="32"/>
        </w:rPr>
        <w:t>1</w:t>
      </w:r>
    </w:p>
    <w:p w14:paraId="54D86205" w14:textId="77777777" w:rsidR="00C141CE" w:rsidRPr="007C3433" w:rsidRDefault="00C141CE" w:rsidP="00C141CE">
      <w:pPr>
        <w:rPr>
          <w:sz w:val="28"/>
          <w:szCs w:val="28"/>
          <w:lang w:val="cs-CZ"/>
        </w:rPr>
      </w:pPr>
    </w:p>
    <w:tbl>
      <w:tblPr>
        <w:tblW w:w="1017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968"/>
        <w:gridCol w:w="284"/>
        <w:gridCol w:w="4535"/>
      </w:tblGrid>
      <w:tr w:rsidR="00C141CE" w:rsidRPr="007C3433" w14:paraId="2039DD9E" w14:textId="77777777" w:rsidTr="007C3433">
        <w:tc>
          <w:tcPr>
            <w:tcW w:w="1384" w:type="dxa"/>
            <w:vMerge w:val="restart"/>
            <w:vAlign w:val="center"/>
          </w:tcPr>
          <w:p w14:paraId="59621D1A" w14:textId="447328B1" w:rsidR="008C55E5" w:rsidRPr="007C3433" w:rsidRDefault="008C55E5" w:rsidP="007C3433">
            <w:pPr>
              <w:pStyle w:val="Nadpis5"/>
              <w:ind w:left="0" w:right="0"/>
              <w:rPr>
                <w:b/>
                <w:bCs/>
                <w:sz w:val="28"/>
                <w:szCs w:val="28"/>
              </w:rPr>
            </w:pPr>
            <w:r w:rsidRPr="007C3433">
              <w:rPr>
                <w:b/>
                <w:bCs/>
                <w:sz w:val="28"/>
                <w:szCs w:val="28"/>
              </w:rPr>
              <w:t>Pondě</w:t>
            </w:r>
            <w:r w:rsidR="00C32767" w:rsidRPr="007C3433">
              <w:rPr>
                <w:b/>
                <w:bCs/>
                <w:sz w:val="28"/>
                <w:szCs w:val="28"/>
              </w:rPr>
              <w:t>l</w:t>
            </w:r>
            <w:r w:rsidRPr="007C3433">
              <w:rPr>
                <w:b/>
                <w:bCs/>
                <w:sz w:val="28"/>
                <w:szCs w:val="28"/>
              </w:rPr>
              <w:t>í</w:t>
            </w:r>
          </w:p>
        </w:tc>
        <w:tc>
          <w:tcPr>
            <w:tcW w:w="3968" w:type="dxa"/>
          </w:tcPr>
          <w:p w14:paraId="24034298" w14:textId="77777777" w:rsidR="008C55E5" w:rsidRPr="007C3433" w:rsidRDefault="008C55E5">
            <w:pPr>
              <w:jc w:val="center"/>
              <w:rPr>
                <w:bCs/>
                <w:sz w:val="28"/>
                <w:szCs w:val="28"/>
                <w:lang w:val="cs-CZ"/>
              </w:rPr>
            </w:pPr>
            <w:r w:rsidRPr="007C3433">
              <w:rPr>
                <w:bCs/>
                <w:sz w:val="28"/>
                <w:szCs w:val="28"/>
                <w:lang w:val="cs-CZ"/>
              </w:rPr>
              <w:t>16.15 – 17.30</w:t>
            </w:r>
          </w:p>
        </w:tc>
        <w:tc>
          <w:tcPr>
            <w:tcW w:w="284" w:type="dxa"/>
          </w:tcPr>
          <w:p w14:paraId="2C1E7406" w14:textId="77777777" w:rsidR="008C55E5" w:rsidRPr="007C3433" w:rsidRDefault="008C55E5">
            <w:pPr>
              <w:jc w:val="center"/>
              <w:rPr>
                <w:bCs/>
                <w:sz w:val="28"/>
                <w:szCs w:val="28"/>
                <w:lang w:val="cs-CZ"/>
              </w:rPr>
            </w:pPr>
          </w:p>
        </w:tc>
        <w:tc>
          <w:tcPr>
            <w:tcW w:w="4535" w:type="dxa"/>
          </w:tcPr>
          <w:p w14:paraId="2755C380" w14:textId="77777777" w:rsidR="008C55E5" w:rsidRPr="007C3433" w:rsidRDefault="008C55E5" w:rsidP="00B83E4C">
            <w:pPr>
              <w:jc w:val="center"/>
              <w:rPr>
                <w:bCs/>
                <w:sz w:val="28"/>
                <w:szCs w:val="28"/>
                <w:lang w:val="cs-CZ"/>
              </w:rPr>
            </w:pPr>
            <w:r w:rsidRPr="007C3433">
              <w:rPr>
                <w:bCs/>
                <w:sz w:val="28"/>
                <w:szCs w:val="28"/>
                <w:lang w:val="cs-CZ"/>
              </w:rPr>
              <w:t>17.45 – 18.45</w:t>
            </w:r>
          </w:p>
        </w:tc>
      </w:tr>
      <w:tr w:rsidR="00C141CE" w:rsidRPr="007C3433" w14:paraId="15E599B4" w14:textId="77777777" w:rsidTr="007C3433">
        <w:trPr>
          <w:cantSplit/>
          <w:trHeight w:val="20"/>
        </w:trPr>
        <w:tc>
          <w:tcPr>
            <w:tcW w:w="1384" w:type="dxa"/>
            <w:vMerge/>
            <w:textDirection w:val="btLr"/>
            <w:vAlign w:val="center"/>
          </w:tcPr>
          <w:p w14:paraId="66F7C140" w14:textId="77777777" w:rsidR="008C55E5" w:rsidRPr="007C3433" w:rsidRDefault="008C55E5">
            <w:pPr>
              <w:pStyle w:val="Nadpis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14:paraId="49BD9FB2" w14:textId="77777777" w:rsidR="008C55E5" w:rsidRPr="007C3433" w:rsidRDefault="008C55E5">
            <w:pPr>
              <w:jc w:val="center"/>
              <w:rPr>
                <w:bCs/>
                <w:color w:val="FF0000"/>
                <w:sz w:val="28"/>
                <w:szCs w:val="28"/>
                <w:lang w:val="cs-CZ"/>
              </w:rPr>
            </w:pPr>
            <w:r w:rsidRPr="007C3433">
              <w:rPr>
                <w:bCs/>
                <w:color w:val="FF0000"/>
                <w:sz w:val="28"/>
                <w:szCs w:val="28"/>
                <w:lang w:val="cs-CZ"/>
              </w:rPr>
              <w:t>Hlavní sbor Rolnička</w:t>
            </w:r>
          </w:p>
        </w:tc>
        <w:tc>
          <w:tcPr>
            <w:tcW w:w="284" w:type="dxa"/>
            <w:vAlign w:val="center"/>
          </w:tcPr>
          <w:p w14:paraId="0AA45BA4" w14:textId="77777777" w:rsidR="008C55E5" w:rsidRPr="007C3433" w:rsidRDefault="008C55E5">
            <w:pPr>
              <w:jc w:val="center"/>
              <w:rPr>
                <w:bCs/>
                <w:sz w:val="28"/>
                <w:szCs w:val="28"/>
                <w:lang w:val="cs-CZ"/>
              </w:rPr>
            </w:pPr>
          </w:p>
        </w:tc>
        <w:tc>
          <w:tcPr>
            <w:tcW w:w="4535" w:type="dxa"/>
            <w:vAlign w:val="center"/>
          </w:tcPr>
          <w:p w14:paraId="5E5C4C3D" w14:textId="77777777" w:rsidR="008C55E5" w:rsidRPr="007C3433" w:rsidRDefault="008C55E5">
            <w:pPr>
              <w:jc w:val="center"/>
              <w:rPr>
                <w:bCs/>
                <w:color w:val="0070C0"/>
                <w:sz w:val="28"/>
                <w:szCs w:val="28"/>
                <w:lang w:val="cs-CZ"/>
              </w:rPr>
            </w:pPr>
            <w:r w:rsidRPr="007C3433">
              <w:rPr>
                <w:bCs/>
                <w:color w:val="0070C0"/>
                <w:sz w:val="28"/>
                <w:szCs w:val="28"/>
                <w:lang w:val="cs-CZ"/>
              </w:rPr>
              <w:t>Sólový zpěv</w:t>
            </w:r>
          </w:p>
        </w:tc>
      </w:tr>
    </w:tbl>
    <w:p w14:paraId="5F65C8AC" w14:textId="77777777" w:rsidR="00C32767" w:rsidRPr="007C3433" w:rsidRDefault="00C32767">
      <w:pPr>
        <w:rPr>
          <w:sz w:val="28"/>
          <w:szCs w:val="28"/>
        </w:rPr>
      </w:pPr>
    </w:p>
    <w:tbl>
      <w:tblPr>
        <w:tblW w:w="1017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968"/>
        <w:gridCol w:w="284"/>
        <w:gridCol w:w="4535"/>
      </w:tblGrid>
      <w:tr w:rsidR="00C141CE" w:rsidRPr="007C3433" w14:paraId="4A6A7B61" w14:textId="77777777" w:rsidTr="007C3433">
        <w:trPr>
          <w:cantSplit/>
          <w:trHeight w:val="20"/>
        </w:trPr>
        <w:tc>
          <w:tcPr>
            <w:tcW w:w="1384" w:type="dxa"/>
            <w:vMerge w:val="restart"/>
            <w:vAlign w:val="center"/>
          </w:tcPr>
          <w:p w14:paraId="24464431" w14:textId="77777777" w:rsidR="008C55E5" w:rsidRPr="007C3433" w:rsidRDefault="008C55E5" w:rsidP="007C3433">
            <w:pPr>
              <w:jc w:val="center"/>
              <w:rPr>
                <w:b/>
                <w:bCs/>
                <w:sz w:val="28"/>
                <w:szCs w:val="28"/>
              </w:rPr>
            </w:pPr>
            <w:r w:rsidRPr="007C3433">
              <w:rPr>
                <w:b/>
                <w:bCs/>
                <w:sz w:val="28"/>
                <w:szCs w:val="28"/>
                <w:lang w:val="cs-CZ"/>
              </w:rPr>
              <w:t>Středa</w:t>
            </w:r>
          </w:p>
        </w:tc>
        <w:tc>
          <w:tcPr>
            <w:tcW w:w="3968" w:type="dxa"/>
          </w:tcPr>
          <w:p w14:paraId="36B2CF50" w14:textId="77777777" w:rsidR="008C55E5" w:rsidRPr="007C3433" w:rsidRDefault="008C55E5" w:rsidP="00D001C2">
            <w:pPr>
              <w:jc w:val="center"/>
              <w:rPr>
                <w:bCs/>
                <w:sz w:val="28"/>
                <w:szCs w:val="28"/>
                <w:lang w:val="cs-CZ"/>
              </w:rPr>
            </w:pPr>
            <w:r w:rsidRPr="007C3433">
              <w:rPr>
                <w:bCs/>
                <w:sz w:val="28"/>
                <w:szCs w:val="28"/>
                <w:lang w:val="cs-CZ"/>
              </w:rPr>
              <w:t>16.15 – 17.30</w:t>
            </w:r>
          </w:p>
        </w:tc>
        <w:tc>
          <w:tcPr>
            <w:tcW w:w="284" w:type="dxa"/>
          </w:tcPr>
          <w:p w14:paraId="04C7FCCB" w14:textId="77777777" w:rsidR="008C55E5" w:rsidRPr="007C3433" w:rsidRDefault="008C55E5" w:rsidP="00D001C2">
            <w:pPr>
              <w:jc w:val="center"/>
              <w:rPr>
                <w:bCs/>
                <w:sz w:val="28"/>
                <w:szCs w:val="28"/>
                <w:lang w:val="cs-CZ"/>
              </w:rPr>
            </w:pPr>
          </w:p>
        </w:tc>
        <w:tc>
          <w:tcPr>
            <w:tcW w:w="4535" w:type="dxa"/>
          </w:tcPr>
          <w:p w14:paraId="0739AB3A" w14:textId="77777777" w:rsidR="008C55E5" w:rsidRPr="007C3433" w:rsidRDefault="008C55E5" w:rsidP="008C55E5">
            <w:pPr>
              <w:jc w:val="center"/>
              <w:rPr>
                <w:bCs/>
                <w:sz w:val="28"/>
                <w:szCs w:val="28"/>
                <w:lang w:val="cs-CZ"/>
              </w:rPr>
            </w:pPr>
            <w:r w:rsidRPr="007C3433">
              <w:rPr>
                <w:bCs/>
                <w:sz w:val="28"/>
                <w:szCs w:val="28"/>
                <w:lang w:val="cs-CZ"/>
              </w:rPr>
              <w:t xml:space="preserve">17.45 – </w:t>
            </w:r>
            <w:r w:rsidRPr="007C3433">
              <w:rPr>
                <w:b/>
                <w:sz w:val="28"/>
                <w:szCs w:val="28"/>
                <w:lang w:val="cs-CZ"/>
              </w:rPr>
              <w:t>18.30</w:t>
            </w:r>
          </w:p>
        </w:tc>
      </w:tr>
      <w:tr w:rsidR="00C32767" w:rsidRPr="007C3433" w14:paraId="1C3010D1" w14:textId="77777777" w:rsidTr="007C3433">
        <w:trPr>
          <w:cantSplit/>
          <w:trHeight w:val="20"/>
        </w:trPr>
        <w:tc>
          <w:tcPr>
            <w:tcW w:w="1384" w:type="dxa"/>
            <w:vMerge/>
            <w:textDirection w:val="btLr"/>
            <w:vAlign w:val="center"/>
          </w:tcPr>
          <w:p w14:paraId="720C11A0" w14:textId="77777777" w:rsidR="008C55E5" w:rsidRPr="007C3433" w:rsidRDefault="008C55E5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cs-CZ"/>
              </w:rPr>
            </w:pPr>
          </w:p>
        </w:tc>
        <w:tc>
          <w:tcPr>
            <w:tcW w:w="3968" w:type="dxa"/>
            <w:vAlign w:val="center"/>
          </w:tcPr>
          <w:p w14:paraId="540D1BB6" w14:textId="77777777" w:rsidR="008C55E5" w:rsidRPr="007C3433" w:rsidRDefault="008C55E5">
            <w:pPr>
              <w:jc w:val="center"/>
              <w:rPr>
                <w:bCs/>
                <w:color w:val="FF0000"/>
                <w:sz w:val="28"/>
                <w:szCs w:val="28"/>
                <w:lang w:val="cs-CZ"/>
              </w:rPr>
            </w:pPr>
            <w:r w:rsidRPr="007C3433">
              <w:rPr>
                <w:bCs/>
                <w:color w:val="FF0000"/>
                <w:sz w:val="28"/>
                <w:szCs w:val="28"/>
                <w:lang w:val="cs-CZ"/>
              </w:rPr>
              <w:t>Hlavní sbor Rolnička</w:t>
            </w:r>
          </w:p>
        </w:tc>
        <w:tc>
          <w:tcPr>
            <w:tcW w:w="284" w:type="dxa"/>
            <w:vAlign w:val="center"/>
          </w:tcPr>
          <w:p w14:paraId="15ED073C" w14:textId="77777777" w:rsidR="008C55E5" w:rsidRPr="007C3433" w:rsidRDefault="008C55E5">
            <w:pPr>
              <w:jc w:val="center"/>
              <w:rPr>
                <w:bCs/>
                <w:sz w:val="28"/>
                <w:szCs w:val="28"/>
                <w:lang w:val="cs-CZ"/>
              </w:rPr>
            </w:pPr>
          </w:p>
        </w:tc>
        <w:tc>
          <w:tcPr>
            <w:tcW w:w="4535" w:type="dxa"/>
            <w:vAlign w:val="center"/>
          </w:tcPr>
          <w:p w14:paraId="413B54C6" w14:textId="77777777" w:rsidR="008C55E5" w:rsidRPr="007C3433" w:rsidRDefault="008C55E5">
            <w:pPr>
              <w:jc w:val="center"/>
              <w:rPr>
                <w:bCs/>
                <w:color w:val="0070C0"/>
                <w:sz w:val="28"/>
                <w:szCs w:val="28"/>
                <w:lang w:val="cs-CZ"/>
              </w:rPr>
            </w:pPr>
            <w:r w:rsidRPr="007C3433">
              <w:rPr>
                <w:bCs/>
                <w:color w:val="0070C0"/>
                <w:sz w:val="28"/>
                <w:szCs w:val="28"/>
                <w:lang w:val="cs-CZ"/>
              </w:rPr>
              <w:t>Sólový zpěv</w:t>
            </w:r>
          </w:p>
        </w:tc>
      </w:tr>
    </w:tbl>
    <w:p w14:paraId="7B01D014" w14:textId="2E59DBD8" w:rsidR="00FB4D6D" w:rsidRPr="007C3433" w:rsidRDefault="00FB4D6D">
      <w:pPr>
        <w:jc w:val="center"/>
        <w:rPr>
          <w:sz w:val="28"/>
          <w:szCs w:val="28"/>
          <w:lang w:val="cs-CZ"/>
        </w:rPr>
      </w:pPr>
    </w:p>
    <w:tbl>
      <w:tblPr>
        <w:tblW w:w="1017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551"/>
        <w:gridCol w:w="3118"/>
        <w:gridCol w:w="3118"/>
      </w:tblGrid>
      <w:tr w:rsidR="00C32767" w:rsidRPr="007C3433" w14:paraId="7546CFA7" w14:textId="77777777" w:rsidTr="007C3433">
        <w:trPr>
          <w:cantSplit/>
          <w:trHeight w:val="20"/>
        </w:trPr>
        <w:tc>
          <w:tcPr>
            <w:tcW w:w="1384" w:type="dxa"/>
            <w:vMerge w:val="restart"/>
            <w:vAlign w:val="center"/>
          </w:tcPr>
          <w:p w14:paraId="1E9CC624" w14:textId="1828F01B" w:rsidR="00C141CE" w:rsidRPr="007C3433" w:rsidRDefault="00C141CE" w:rsidP="007C3433">
            <w:pPr>
              <w:jc w:val="center"/>
              <w:rPr>
                <w:b/>
                <w:bCs/>
                <w:sz w:val="28"/>
                <w:szCs w:val="28"/>
              </w:rPr>
            </w:pPr>
            <w:r w:rsidRPr="007C3433">
              <w:rPr>
                <w:b/>
                <w:bCs/>
                <w:sz w:val="28"/>
                <w:szCs w:val="28"/>
                <w:lang w:val="cs-CZ"/>
              </w:rPr>
              <w:t>Čtvrtek</w:t>
            </w:r>
          </w:p>
        </w:tc>
        <w:tc>
          <w:tcPr>
            <w:tcW w:w="2551" w:type="dxa"/>
          </w:tcPr>
          <w:p w14:paraId="7F6A1396" w14:textId="5B6D689C" w:rsidR="00C141CE" w:rsidRPr="007C3433" w:rsidRDefault="00C141CE" w:rsidP="00356ECB">
            <w:pPr>
              <w:jc w:val="center"/>
              <w:rPr>
                <w:bCs/>
                <w:sz w:val="28"/>
                <w:szCs w:val="28"/>
                <w:lang w:val="cs-CZ"/>
              </w:rPr>
            </w:pPr>
            <w:r w:rsidRPr="007C3433">
              <w:rPr>
                <w:bCs/>
                <w:sz w:val="28"/>
                <w:szCs w:val="28"/>
                <w:lang w:val="cs-CZ"/>
              </w:rPr>
              <w:t>14.00–14.45</w:t>
            </w:r>
          </w:p>
        </w:tc>
        <w:tc>
          <w:tcPr>
            <w:tcW w:w="3118" w:type="dxa"/>
          </w:tcPr>
          <w:p w14:paraId="237E70C2" w14:textId="5CA0B19B" w:rsidR="00C141CE" w:rsidRPr="007C3433" w:rsidRDefault="00C141CE" w:rsidP="00356ECB">
            <w:pPr>
              <w:jc w:val="center"/>
              <w:rPr>
                <w:bCs/>
                <w:sz w:val="28"/>
                <w:szCs w:val="28"/>
                <w:lang w:val="cs-CZ"/>
              </w:rPr>
            </w:pPr>
            <w:r w:rsidRPr="007C3433">
              <w:rPr>
                <w:bCs/>
                <w:sz w:val="28"/>
                <w:szCs w:val="28"/>
                <w:lang w:val="cs-CZ"/>
              </w:rPr>
              <w:t>14.30–15.15</w:t>
            </w:r>
          </w:p>
        </w:tc>
        <w:tc>
          <w:tcPr>
            <w:tcW w:w="3118" w:type="dxa"/>
          </w:tcPr>
          <w:p w14:paraId="44B88157" w14:textId="007157CC" w:rsidR="00C141CE" w:rsidRPr="007C3433" w:rsidRDefault="00C141CE" w:rsidP="00356ECB">
            <w:pPr>
              <w:jc w:val="center"/>
              <w:rPr>
                <w:bCs/>
                <w:sz w:val="28"/>
                <w:szCs w:val="28"/>
                <w:lang w:val="cs-CZ"/>
              </w:rPr>
            </w:pPr>
            <w:r w:rsidRPr="007C3433">
              <w:rPr>
                <w:bCs/>
                <w:sz w:val="28"/>
                <w:szCs w:val="28"/>
                <w:lang w:val="cs-CZ"/>
              </w:rPr>
              <w:t>15.00–15.45</w:t>
            </w:r>
          </w:p>
        </w:tc>
      </w:tr>
      <w:tr w:rsidR="00C32767" w:rsidRPr="007C3433" w14:paraId="110F34D5" w14:textId="77777777" w:rsidTr="007C3433">
        <w:trPr>
          <w:cantSplit/>
          <w:trHeight w:val="20"/>
        </w:trPr>
        <w:tc>
          <w:tcPr>
            <w:tcW w:w="1384" w:type="dxa"/>
            <w:vMerge/>
            <w:textDirection w:val="btLr"/>
            <w:vAlign w:val="center"/>
          </w:tcPr>
          <w:p w14:paraId="38992CD5" w14:textId="77777777" w:rsidR="00C141CE" w:rsidRPr="007C3433" w:rsidRDefault="00C141CE" w:rsidP="00356ECB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cs-CZ"/>
              </w:rPr>
            </w:pPr>
          </w:p>
        </w:tc>
        <w:tc>
          <w:tcPr>
            <w:tcW w:w="2551" w:type="dxa"/>
            <w:vAlign w:val="center"/>
          </w:tcPr>
          <w:p w14:paraId="6759C842" w14:textId="63AB2281" w:rsidR="00C141CE" w:rsidRPr="007C3433" w:rsidRDefault="00C141CE" w:rsidP="007C3433">
            <w:pPr>
              <w:jc w:val="center"/>
              <w:rPr>
                <w:bCs/>
                <w:color w:val="00B050"/>
                <w:sz w:val="28"/>
                <w:szCs w:val="28"/>
                <w:lang w:val="cs-CZ"/>
              </w:rPr>
            </w:pPr>
            <w:r w:rsidRPr="007C3433">
              <w:rPr>
                <w:bCs/>
                <w:color w:val="00B050"/>
                <w:sz w:val="28"/>
                <w:szCs w:val="28"/>
                <w:lang w:val="cs-CZ"/>
              </w:rPr>
              <w:t>Kytara</w:t>
            </w:r>
            <w:r w:rsidR="007C3433">
              <w:rPr>
                <w:bCs/>
                <w:color w:val="00B050"/>
                <w:sz w:val="28"/>
                <w:szCs w:val="28"/>
                <w:lang w:val="cs-CZ"/>
              </w:rPr>
              <w:t xml:space="preserve"> </w:t>
            </w:r>
            <w:r w:rsidRPr="007C3433">
              <w:rPr>
                <w:bCs/>
                <w:color w:val="00B050"/>
                <w:sz w:val="28"/>
                <w:szCs w:val="28"/>
                <w:lang w:val="cs-CZ"/>
              </w:rPr>
              <w:t>1</w:t>
            </w:r>
          </w:p>
        </w:tc>
        <w:tc>
          <w:tcPr>
            <w:tcW w:w="3118" w:type="dxa"/>
            <w:vAlign w:val="center"/>
          </w:tcPr>
          <w:p w14:paraId="7A6486DB" w14:textId="363DBAE1" w:rsidR="00C141CE" w:rsidRPr="007C3433" w:rsidRDefault="00C141CE" w:rsidP="007C3433">
            <w:pPr>
              <w:jc w:val="center"/>
              <w:rPr>
                <w:bCs/>
                <w:color w:val="00B050"/>
                <w:sz w:val="28"/>
                <w:szCs w:val="28"/>
                <w:lang w:val="cs-CZ"/>
              </w:rPr>
            </w:pPr>
            <w:r w:rsidRPr="007C3433">
              <w:rPr>
                <w:bCs/>
                <w:color w:val="00B050"/>
                <w:sz w:val="28"/>
                <w:szCs w:val="28"/>
                <w:lang w:val="cs-CZ"/>
              </w:rPr>
              <w:t>Kytara</w:t>
            </w:r>
            <w:r w:rsidR="007C3433">
              <w:rPr>
                <w:bCs/>
                <w:color w:val="00B050"/>
                <w:sz w:val="28"/>
                <w:szCs w:val="28"/>
                <w:lang w:val="cs-CZ"/>
              </w:rPr>
              <w:t xml:space="preserve"> </w:t>
            </w:r>
            <w:r w:rsidRPr="007C3433">
              <w:rPr>
                <w:bCs/>
                <w:color w:val="00B050"/>
                <w:sz w:val="28"/>
                <w:szCs w:val="28"/>
                <w:lang w:val="cs-CZ"/>
              </w:rPr>
              <w:t>2</w:t>
            </w:r>
          </w:p>
        </w:tc>
        <w:tc>
          <w:tcPr>
            <w:tcW w:w="3118" w:type="dxa"/>
            <w:vAlign w:val="center"/>
          </w:tcPr>
          <w:p w14:paraId="7D967B90" w14:textId="52CA1D08" w:rsidR="00C141CE" w:rsidRPr="007C3433" w:rsidRDefault="00C141CE" w:rsidP="007C3433">
            <w:pPr>
              <w:jc w:val="center"/>
              <w:rPr>
                <w:bCs/>
                <w:color w:val="00B050"/>
                <w:sz w:val="28"/>
                <w:szCs w:val="28"/>
                <w:lang w:val="cs-CZ"/>
              </w:rPr>
            </w:pPr>
            <w:r w:rsidRPr="007C3433">
              <w:rPr>
                <w:bCs/>
                <w:color w:val="00B050"/>
                <w:sz w:val="28"/>
                <w:szCs w:val="28"/>
                <w:lang w:val="cs-CZ"/>
              </w:rPr>
              <w:t>Kytara</w:t>
            </w:r>
            <w:r w:rsidR="007C3433">
              <w:rPr>
                <w:bCs/>
                <w:color w:val="00B050"/>
                <w:sz w:val="28"/>
                <w:szCs w:val="28"/>
                <w:lang w:val="cs-CZ"/>
              </w:rPr>
              <w:t xml:space="preserve"> </w:t>
            </w:r>
            <w:r w:rsidRPr="007C3433">
              <w:rPr>
                <w:bCs/>
                <w:color w:val="00B050"/>
                <w:sz w:val="28"/>
                <w:szCs w:val="28"/>
                <w:lang w:val="cs-CZ"/>
              </w:rPr>
              <w:t>3</w:t>
            </w:r>
          </w:p>
        </w:tc>
      </w:tr>
    </w:tbl>
    <w:p w14:paraId="4853A72A" w14:textId="6D0D90FE" w:rsidR="00C141CE" w:rsidRDefault="00C141CE">
      <w:pPr>
        <w:jc w:val="center"/>
        <w:rPr>
          <w:sz w:val="28"/>
          <w:szCs w:val="28"/>
          <w:lang w:val="cs-CZ"/>
        </w:rPr>
      </w:pPr>
    </w:p>
    <w:p w14:paraId="3C805131" w14:textId="21B79474" w:rsidR="007C3433" w:rsidRDefault="007C3433">
      <w:pPr>
        <w:jc w:val="center"/>
        <w:rPr>
          <w:sz w:val="28"/>
          <w:szCs w:val="28"/>
          <w:lang w:val="cs-CZ"/>
        </w:rPr>
      </w:pPr>
    </w:p>
    <w:p w14:paraId="1AC6DCD7" w14:textId="5A12EE82" w:rsidR="007C3433" w:rsidRDefault="007C3433">
      <w:pPr>
        <w:jc w:val="center"/>
        <w:rPr>
          <w:sz w:val="28"/>
          <w:szCs w:val="28"/>
          <w:lang w:val="cs-CZ"/>
        </w:rPr>
      </w:pPr>
    </w:p>
    <w:p w14:paraId="2354D93B" w14:textId="091E6469" w:rsidR="007C3433" w:rsidRDefault="007C3433">
      <w:pPr>
        <w:jc w:val="center"/>
        <w:rPr>
          <w:sz w:val="28"/>
          <w:szCs w:val="28"/>
          <w:lang w:val="cs-CZ"/>
        </w:rPr>
      </w:pPr>
    </w:p>
    <w:p w14:paraId="6DFEB78E" w14:textId="77777777" w:rsidR="007C3433" w:rsidRDefault="007C3433">
      <w:pPr>
        <w:jc w:val="center"/>
        <w:rPr>
          <w:sz w:val="28"/>
          <w:szCs w:val="28"/>
          <w:lang w:val="cs-CZ"/>
        </w:rPr>
      </w:pPr>
    </w:p>
    <w:p w14:paraId="62D77305" w14:textId="77777777" w:rsidR="007C3433" w:rsidRPr="007C3433" w:rsidRDefault="007C3433">
      <w:pPr>
        <w:jc w:val="center"/>
        <w:rPr>
          <w:sz w:val="28"/>
          <w:szCs w:val="28"/>
          <w:lang w:val="cs-CZ"/>
        </w:rPr>
      </w:pPr>
    </w:p>
    <w:p w14:paraId="55ED3BC7" w14:textId="77777777" w:rsidR="007C3433" w:rsidRPr="007C3433" w:rsidRDefault="007C3433" w:rsidP="007C3433">
      <w:pPr>
        <w:pStyle w:val="Nadpis4"/>
        <w:rPr>
          <w:i/>
          <w:iCs/>
          <w:sz w:val="32"/>
          <w:szCs w:val="32"/>
        </w:rPr>
      </w:pPr>
      <w:r w:rsidRPr="007C3433">
        <w:rPr>
          <w:i/>
          <w:iCs/>
          <w:sz w:val="32"/>
          <w:szCs w:val="32"/>
        </w:rPr>
        <w:t>Rozpis sborových příspěvků ve školním roce 2020/2021</w:t>
      </w:r>
    </w:p>
    <w:p w14:paraId="6AF36560" w14:textId="77777777" w:rsidR="007C3433" w:rsidRPr="007C3433" w:rsidRDefault="007C3433" w:rsidP="007C3433">
      <w:pPr>
        <w:rPr>
          <w:sz w:val="28"/>
          <w:szCs w:val="28"/>
          <w:lang w:val="cs-CZ"/>
        </w:rPr>
      </w:pPr>
    </w:p>
    <w:p w14:paraId="1684F968" w14:textId="77777777" w:rsidR="007C3433" w:rsidRPr="007C3433" w:rsidRDefault="007C3433" w:rsidP="007C3433">
      <w:pPr>
        <w:pStyle w:val="Nadpis1"/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</w:pBdr>
        <w:rPr>
          <w:b w:val="0"/>
          <w:bCs w:val="0"/>
          <w:sz w:val="28"/>
          <w:szCs w:val="28"/>
        </w:rPr>
      </w:pPr>
      <w:r w:rsidRPr="007C3433">
        <w:rPr>
          <w:b w:val="0"/>
          <w:bCs w:val="0"/>
          <w:sz w:val="28"/>
          <w:szCs w:val="28"/>
        </w:rPr>
        <w:t>S</w:t>
      </w:r>
      <w:r w:rsidRPr="007C3433">
        <w:rPr>
          <w:b w:val="0"/>
          <w:bCs w:val="0"/>
          <w:i w:val="0"/>
          <w:iCs w:val="0"/>
          <w:sz w:val="28"/>
          <w:szCs w:val="28"/>
        </w:rPr>
        <w:t>bor: 2 500 Kč/rok</w:t>
      </w:r>
    </w:p>
    <w:p w14:paraId="0660C30E" w14:textId="77777777" w:rsidR="007C3433" w:rsidRPr="007C3433" w:rsidRDefault="007C3433" w:rsidP="007C3433">
      <w:pPr>
        <w:pStyle w:val="Nadpis2"/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</w:pBdr>
        <w:rPr>
          <w:szCs w:val="28"/>
        </w:rPr>
      </w:pPr>
      <w:r w:rsidRPr="007C3433">
        <w:rPr>
          <w:szCs w:val="28"/>
        </w:rPr>
        <w:t>Sólový zpěv (pro zájemce): 700 Kč/rok</w:t>
      </w:r>
    </w:p>
    <w:p w14:paraId="4927B35F" w14:textId="77777777" w:rsidR="007C3433" w:rsidRPr="007C3433" w:rsidRDefault="007C3433" w:rsidP="007C3433">
      <w:pPr>
        <w:pStyle w:val="Nadpis2"/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</w:pBdr>
        <w:rPr>
          <w:szCs w:val="28"/>
        </w:rPr>
      </w:pPr>
      <w:r w:rsidRPr="007C3433">
        <w:rPr>
          <w:szCs w:val="28"/>
        </w:rPr>
        <w:t>Kytara (pro zájemce): 150 Kč/hodinu</w:t>
      </w:r>
    </w:p>
    <w:p w14:paraId="131921B3" w14:textId="77777777" w:rsidR="007C3433" w:rsidRPr="007C3433" w:rsidRDefault="007C3433" w:rsidP="007C3433">
      <w:pPr>
        <w:rPr>
          <w:sz w:val="28"/>
          <w:szCs w:val="28"/>
          <w:lang w:val="cs-CZ"/>
        </w:rPr>
      </w:pPr>
    </w:p>
    <w:p w14:paraId="1B554695" w14:textId="77777777" w:rsidR="007C3433" w:rsidRPr="007C3433" w:rsidRDefault="007C3433" w:rsidP="007C3433">
      <w:pPr>
        <w:ind w:firstLine="708"/>
        <w:rPr>
          <w:sz w:val="28"/>
          <w:szCs w:val="28"/>
          <w:u w:val="single"/>
          <w:lang w:val="cs-CZ"/>
        </w:rPr>
      </w:pPr>
      <w:r w:rsidRPr="007C3433">
        <w:rPr>
          <w:b/>
          <w:sz w:val="28"/>
          <w:szCs w:val="28"/>
          <w:u w:val="single"/>
          <w:lang w:val="cs-CZ"/>
        </w:rPr>
        <w:t>Způsoby placení (sbor + sólový zpěv):</w:t>
      </w:r>
    </w:p>
    <w:p w14:paraId="318178E7" w14:textId="77777777" w:rsidR="007C3433" w:rsidRPr="007C3433" w:rsidRDefault="007C3433" w:rsidP="007C3433">
      <w:pPr>
        <w:numPr>
          <w:ilvl w:val="0"/>
          <w:numId w:val="2"/>
        </w:numPr>
        <w:tabs>
          <w:tab w:val="left" w:pos="426"/>
        </w:tabs>
        <w:ind w:left="0" w:firstLine="0"/>
        <w:rPr>
          <w:sz w:val="28"/>
          <w:szCs w:val="28"/>
          <w:lang w:val="cs-CZ"/>
        </w:rPr>
      </w:pPr>
      <w:r w:rsidRPr="007C3433">
        <w:rPr>
          <w:sz w:val="28"/>
          <w:szCs w:val="28"/>
          <w:lang w:val="cs-CZ"/>
        </w:rPr>
        <w:t xml:space="preserve">první platba nejpozději </w:t>
      </w:r>
      <w:r w:rsidRPr="007C3433">
        <w:rPr>
          <w:b/>
          <w:bCs/>
          <w:sz w:val="28"/>
          <w:szCs w:val="28"/>
          <w:lang w:val="cs-CZ"/>
        </w:rPr>
        <w:t>do 15. října</w:t>
      </w:r>
      <w:r w:rsidRPr="007C3433">
        <w:rPr>
          <w:sz w:val="28"/>
          <w:szCs w:val="28"/>
          <w:lang w:val="cs-CZ"/>
        </w:rPr>
        <w:t xml:space="preserve"> na období od září do prosince – 1 000 Kč</w:t>
      </w:r>
    </w:p>
    <w:p w14:paraId="4F08074A" w14:textId="77777777" w:rsidR="007C3433" w:rsidRPr="007C3433" w:rsidRDefault="007C3433" w:rsidP="007C3433">
      <w:pPr>
        <w:numPr>
          <w:ilvl w:val="0"/>
          <w:numId w:val="2"/>
        </w:numPr>
        <w:tabs>
          <w:tab w:val="left" w:pos="426"/>
        </w:tabs>
        <w:ind w:left="0" w:firstLine="0"/>
        <w:rPr>
          <w:sz w:val="28"/>
          <w:szCs w:val="28"/>
          <w:lang w:val="cs-CZ"/>
        </w:rPr>
      </w:pPr>
      <w:r w:rsidRPr="007C3433">
        <w:rPr>
          <w:sz w:val="28"/>
          <w:szCs w:val="28"/>
          <w:lang w:val="cs-CZ"/>
        </w:rPr>
        <w:t xml:space="preserve">druhá platba nejpozději </w:t>
      </w:r>
      <w:r w:rsidRPr="007C3433">
        <w:rPr>
          <w:b/>
          <w:bCs/>
          <w:sz w:val="28"/>
          <w:szCs w:val="28"/>
          <w:lang w:val="cs-CZ"/>
        </w:rPr>
        <w:t>do konce února</w:t>
      </w:r>
      <w:r w:rsidRPr="007C3433">
        <w:rPr>
          <w:sz w:val="28"/>
          <w:szCs w:val="28"/>
          <w:lang w:val="cs-CZ"/>
        </w:rPr>
        <w:t xml:space="preserve"> na období od ledna do června – 1 500 Kč</w:t>
      </w:r>
    </w:p>
    <w:p w14:paraId="020C85C4" w14:textId="77777777" w:rsidR="007C3433" w:rsidRPr="007C3433" w:rsidRDefault="007C3433" w:rsidP="007C3433">
      <w:pPr>
        <w:numPr>
          <w:ilvl w:val="0"/>
          <w:numId w:val="2"/>
        </w:numPr>
        <w:tabs>
          <w:tab w:val="left" w:pos="426"/>
        </w:tabs>
        <w:ind w:left="0" w:firstLine="0"/>
        <w:rPr>
          <w:b/>
          <w:bCs/>
          <w:sz w:val="28"/>
          <w:szCs w:val="28"/>
          <w:lang w:val="cs-CZ"/>
        </w:rPr>
      </w:pPr>
      <w:r w:rsidRPr="007C3433">
        <w:rPr>
          <w:sz w:val="28"/>
          <w:szCs w:val="28"/>
          <w:lang w:val="cs-CZ"/>
        </w:rPr>
        <w:t>Platit je možné převodem z účtu, výjimečně v hotovosti.</w:t>
      </w:r>
    </w:p>
    <w:p w14:paraId="3574688D" w14:textId="77777777" w:rsidR="007C3433" w:rsidRPr="007C3433" w:rsidRDefault="007C3433" w:rsidP="007C3433">
      <w:pPr>
        <w:numPr>
          <w:ilvl w:val="0"/>
          <w:numId w:val="2"/>
        </w:numPr>
        <w:tabs>
          <w:tab w:val="left" w:pos="426"/>
        </w:tabs>
        <w:ind w:left="0" w:firstLine="0"/>
        <w:rPr>
          <w:b/>
          <w:bCs/>
          <w:sz w:val="28"/>
          <w:szCs w:val="28"/>
          <w:lang w:val="cs-CZ"/>
        </w:rPr>
      </w:pPr>
      <w:r w:rsidRPr="007C3433">
        <w:rPr>
          <w:b/>
          <w:sz w:val="28"/>
          <w:szCs w:val="28"/>
          <w:lang w:val="cs-CZ"/>
        </w:rPr>
        <w:t>Při platbě převodem z účtu</w:t>
      </w:r>
      <w:r w:rsidRPr="007C3433">
        <w:rPr>
          <w:b/>
          <w:bCs/>
          <w:sz w:val="28"/>
          <w:szCs w:val="28"/>
          <w:lang w:val="cs-CZ"/>
        </w:rPr>
        <w:t xml:space="preserve"> použijte jako variabilní symbol sborové číslo dítěte.</w:t>
      </w:r>
    </w:p>
    <w:p w14:paraId="4DDBB37A" w14:textId="77777777" w:rsidR="007C3433" w:rsidRPr="007C3433" w:rsidRDefault="007C3433" w:rsidP="007C3433">
      <w:pPr>
        <w:pStyle w:val="Zkladntext2"/>
        <w:rPr>
          <w:b/>
          <w:bCs/>
          <w:sz w:val="28"/>
          <w:szCs w:val="28"/>
          <w:u w:val="single"/>
        </w:rPr>
      </w:pPr>
      <w:r w:rsidRPr="007C3433">
        <w:rPr>
          <w:b/>
          <w:bCs/>
          <w:sz w:val="28"/>
          <w:szCs w:val="28"/>
          <w:u w:val="single"/>
        </w:rPr>
        <w:t>Sbor se neplatí na účet školy!!!</w:t>
      </w:r>
    </w:p>
    <w:p w14:paraId="00814064" w14:textId="77777777" w:rsidR="007C3433" w:rsidRPr="007C3433" w:rsidRDefault="007C3433" w:rsidP="007C3433">
      <w:pPr>
        <w:pStyle w:val="Zkladntext2"/>
        <w:rPr>
          <w:b/>
          <w:bCs/>
          <w:sz w:val="28"/>
          <w:szCs w:val="28"/>
        </w:rPr>
      </w:pPr>
      <w:r w:rsidRPr="007C3433">
        <w:rPr>
          <w:b/>
          <w:bCs/>
          <w:sz w:val="28"/>
          <w:szCs w:val="28"/>
        </w:rPr>
        <w:t>Číslo účtu pro platby je 1283392028/3030 – Air Bank.</w:t>
      </w:r>
    </w:p>
    <w:p w14:paraId="798FF379" w14:textId="77777777" w:rsidR="007C3433" w:rsidRPr="007C3433" w:rsidRDefault="007C3433" w:rsidP="007C3433">
      <w:pPr>
        <w:pStyle w:val="Zkladntext2"/>
        <w:rPr>
          <w:b/>
          <w:bCs/>
          <w:sz w:val="28"/>
          <w:szCs w:val="28"/>
        </w:rPr>
      </w:pPr>
    </w:p>
    <w:p w14:paraId="16D3C9B1" w14:textId="7E646898" w:rsidR="007C3433" w:rsidRPr="007C3433" w:rsidRDefault="007C3433" w:rsidP="007C3433">
      <w:pPr>
        <w:pStyle w:val="Zkladntext2"/>
        <w:rPr>
          <w:sz w:val="28"/>
          <w:szCs w:val="28"/>
        </w:rPr>
      </w:pPr>
      <w:r w:rsidRPr="007C3433">
        <w:rPr>
          <w:b/>
          <w:bCs/>
          <w:sz w:val="28"/>
          <w:szCs w:val="28"/>
        </w:rPr>
        <w:t>Kytara se platí hotově samostatně každou hodinu.</w:t>
      </w:r>
    </w:p>
    <w:sectPr w:rsidR="007C3433" w:rsidRPr="007C3433" w:rsidSect="007F7299">
      <w:headerReference w:type="default" r:id="rId7"/>
      <w:pgSz w:w="11906" w:h="16838" w:code="9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F1E8A" w14:textId="77777777" w:rsidR="00ED5CD3" w:rsidRDefault="00ED5CD3">
      <w:r>
        <w:separator/>
      </w:r>
    </w:p>
  </w:endnote>
  <w:endnote w:type="continuationSeparator" w:id="0">
    <w:p w14:paraId="064D1EE3" w14:textId="77777777" w:rsidR="00ED5CD3" w:rsidRDefault="00ED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cised 901 Ct AT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xton Bk AT">
    <w:panose1 w:val="02000503050000020004"/>
    <w:charset w:val="EE"/>
    <w:family w:val="auto"/>
    <w:pitch w:val="variable"/>
    <w:sig w:usb0="800002A7" w:usb1="00000000" w:usb2="00000000" w:usb3="00000000" w:csb0="0000000F" w:csb1="00000000"/>
  </w:font>
  <w:font w:name="Swiss 721 BdRnd AT">
    <w:panose1 w:val="02000803040000020004"/>
    <w:charset w:val="EE"/>
    <w:family w:val="auto"/>
    <w:pitch w:val="variable"/>
    <w:sig w:usb0="800002A7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ECCBC" w14:textId="77777777" w:rsidR="00ED5CD3" w:rsidRDefault="00ED5CD3">
      <w:r>
        <w:separator/>
      </w:r>
    </w:p>
  </w:footnote>
  <w:footnote w:type="continuationSeparator" w:id="0">
    <w:p w14:paraId="6B9355B1" w14:textId="77777777" w:rsidR="00ED5CD3" w:rsidRDefault="00ED5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1C312" w14:textId="77777777" w:rsidR="00FB4D6D" w:rsidRDefault="00ED5CD3">
    <w:pPr>
      <w:pStyle w:val="Zhlav"/>
    </w:pPr>
    <w:r>
      <w:rPr>
        <w:noProof/>
        <w:lang w:val="cs-CZ"/>
      </w:rPr>
      <w:pict w14:anchorId="2F16C7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.1pt;margin-top:3.75pt;width:393.4pt;height:42pt;z-index:251658240" fillcolor="yellow" strokeweight=".5pt">
          <v:shadow color="#868686"/>
          <v:textpath style="font-family:&quot;Swiss 721 BlkRnd AT&quot;;font-size:18pt;font-weight:bold;font-style:italic;v-text-align:left;v-text-kern:t" trim="t" fitpath="t" string="Dětský pěvecký sbor ROLNIČKA - Praha 12&#10;sbormistr Dan Martin Gerych"/>
        </v:shape>
      </w:pict>
    </w:r>
    <w:r w:rsidR="000B5B7D">
      <w:rPr>
        <w:noProof/>
        <w:lang w:val="cs-CZ"/>
      </w:rPr>
      <w:drawing>
        <wp:anchor distT="0" distB="0" distL="0" distR="0" simplePos="0" relativeHeight="251657216" behindDoc="1" locked="0" layoutInCell="1" allowOverlap="1" wp14:anchorId="17E2A44B" wp14:editId="6CC5A085">
          <wp:simplePos x="0" y="0"/>
          <wp:positionH relativeFrom="margin">
            <wp:posOffset>5504815</wp:posOffset>
          </wp:positionH>
          <wp:positionV relativeFrom="margin">
            <wp:posOffset>11430</wp:posOffset>
          </wp:positionV>
          <wp:extent cx="869950" cy="936625"/>
          <wp:effectExtent l="19050" t="0" r="6350" b="0"/>
          <wp:wrapNone/>
          <wp:docPr id="2" name="obrázek 2" descr="Rol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l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11E74"/>
    <w:multiLevelType w:val="hybridMultilevel"/>
    <w:tmpl w:val="FFAE489A"/>
    <w:lvl w:ilvl="0" w:tplc="B5ECAB50">
      <w:start w:val="1"/>
      <w:numFmt w:val="bullet"/>
      <w:lvlText w:val="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24133"/>
    <w:multiLevelType w:val="hybridMultilevel"/>
    <w:tmpl w:val="7848E916"/>
    <w:lvl w:ilvl="0" w:tplc="B5ECAB50">
      <w:start w:val="1"/>
      <w:numFmt w:val="bullet"/>
      <w:lvlText w:val=""/>
      <w:lvlJc w:val="left"/>
      <w:pPr>
        <w:tabs>
          <w:tab w:val="num" w:pos="567"/>
        </w:tabs>
        <w:ind w:left="567" w:hanging="567"/>
      </w:pPr>
      <w:rPr>
        <w:rFonts w:ascii="Webdings" w:eastAsia="Times New Roman" w:hAnsi="Web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E4C"/>
    <w:rsid w:val="0001250E"/>
    <w:rsid w:val="00015F42"/>
    <w:rsid w:val="000544DE"/>
    <w:rsid w:val="0006548C"/>
    <w:rsid w:val="000B5B7D"/>
    <w:rsid w:val="00112898"/>
    <w:rsid w:val="001352F5"/>
    <w:rsid w:val="00191D8D"/>
    <w:rsid w:val="0019280C"/>
    <w:rsid w:val="001969E8"/>
    <w:rsid w:val="001F5703"/>
    <w:rsid w:val="0020445F"/>
    <w:rsid w:val="002C0C0F"/>
    <w:rsid w:val="002C26C5"/>
    <w:rsid w:val="002C6217"/>
    <w:rsid w:val="00334036"/>
    <w:rsid w:val="0036073A"/>
    <w:rsid w:val="00381162"/>
    <w:rsid w:val="003925E1"/>
    <w:rsid w:val="00437D26"/>
    <w:rsid w:val="004D6628"/>
    <w:rsid w:val="004F57D5"/>
    <w:rsid w:val="00550D0F"/>
    <w:rsid w:val="005D0EBA"/>
    <w:rsid w:val="00660E3D"/>
    <w:rsid w:val="00662561"/>
    <w:rsid w:val="006637C3"/>
    <w:rsid w:val="007C3433"/>
    <w:rsid w:val="007F7299"/>
    <w:rsid w:val="008A63E5"/>
    <w:rsid w:val="008C14B1"/>
    <w:rsid w:val="008C46B0"/>
    <w:rsid w:val="008C55E5"/>
    <w:rsid w:val="00901E2B"/>
    <w:rsid w:val="009A4858"/>
    <w:rsid w:val="00A07A7E"/>
    <w:rsid w:val="00A44589"/>
    <w:rsid w:val="00A52843"/>
    <w:rsid w:val="00A74B53"/>
    <w:rsid w:val="00A9361F"/>
    <w:rsid w:val="00AF7E33"/>
    <w:rsid w:val="00B56856"/>
    <w:rsid w:val="00B83E4C"/>
    <w:rsid w:val="00C141CE"/>
    <w:rsid w:val="00C32767"/>
    <w:rsid w:val="00C863ED"/>
    <w:rsid w:val="00D05571"/>
    <w:rsid w:val="00DA091D"/>
    <w:rsid w:val="00DC5E00"/>
    <w:rsid w:val="00DD77A7"/>
    <w:rsid w:val="00DF2622"/>
    <w:rsid w:val="00E40FB0"/>
    <w:rsid w:val="00EB4910"/>
    <w:rsid w:val="00ED5CD3"/>
    <w:rsid w:val="00EE3C02"/>
    <w:rsid w:val="00EF1432"/>
    <w:rsid w:val="00F43376"/>
    <w:rsid w:val="00F71D2F"/>
    <w:rsid w:val="00FA7E3D"/>
    <w:rsid w:val="00FB4D6D"/>
    <w:rsid w:val="00FE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02F8CCA5"/>
  <w15:docId w15:val="{B665DABA-A256-46BB-9C76-8A25225D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41CE"/>
    <w:rPr>
      <w:lang w:val="en-GB" w:bidi="ar-SA"/>
    </w:rPr>
  </w:style>
  <w:style w:type="paragraph" w:styleId="Nadpis1">
    <w:name w:val="heading 1"/>
    <w:basedOn w:val="Normln"/>
    <w:next w:val="Normln"/>
    <w:link w:val="Nadpis1Char"/>
    <w:qFormat/>
    <w:rsid w:val="007F7299"/>
    <w:pPr>
      <w:keepNext/>
      <w:outlineLvl w:val="0"/>
    </w:pPr>
    <w:rPr>
      <w:b/>
      <w:bCs/>
      <w:i/>
      <w:iCs/>
      <w:sz w:val="40"/>
      <w:lang w:val="cs-CZ"/>
    </w:rPr>
  </w:style>
  <w:style w:type="paragraph" w:styleId="Nadpis2">
    <w:name w:val="heading 2"/>
    <w:basedOn w:val="Normln"/>
    <w:next w:val="Normln"/>
    <w:link w:val="Nadpis2Char"/>
    <w:qFormat/>
    <w:rsid w:val="007F7299"/>
    <w:pPr>
      <w:keepNext/>
      <w:outlineLvl w:val="1"/>
    </w:pPr>
    <w:rPr>
      <w:sz w:val="28"/>
      <w:lang w:val="cs-CZ"/>
    </w:rPr>
  </w:style>
  <w:style w:type="paragraph" w:styleId="Nadpis3">
    <w:name w:val="heading 3"/>
    <w:basedOn w:val="Normln"/>
    <w:next w:val="Normln"/>
    <w:qFormat/>
    <w:rsid w:val="007F7299"/>
    <w:pPr>
      <w:keepNext/>
      <w:outlineLvl w:val="2"/>
    </w:pPr>
    <w:rPr>
      <w:sz w:val="24"/>
      <w:u w:val="single"/>
      <w:lang w:val="cs-CZ"/>
    </w:rPr>
  </w:style>
  <w:style w:type="paragraph" w:styleId="Nadpis4">
    <w:name w:val="heading 4"/>
    <w:basedOn w:val="Normln"/>
    <w:next w:val="Normln"/>
    <w:link w:val="Nadpis4Char"/>
    <w:qFormat/>
    <w:rsid w:val="007F7299"/>
    <w:pPr>
      <w:keepNext/>
      <w:jc w:val="center"/>
      <w:outlineLvl w:val="3"/>
    </w:pPr>
    <w:rPr>
      <w:rFonts w:ascii="Incised 901 Ct AT" w:hAnsi="Incised 901 Ct AT"/>
      <w:sz w:val="24"/>
      <w:lang w:val="cs-CZ"/>
    </w:rPr>
  </w:style>
  <w:style w:type="paragraph" w:styleId="Nadpis5">
    <w:name w:val="heading 5"/>
    <w:basedOn w:val="Normln"/>
    <w:next w:val="Normln"/>
    <w:qFormat/>
    <w:rsid w:val="007F7299"/>
    <w:pPr>
      <w:keepNext/>
      <w:ind w:left="113" w:right="113"/>
      <w:jc w:val="center"/>
      <w:outlineLvl w:val="4"/>
    </w:pPr>
    <w:rPr>
      <w:sz w:val="4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F7299"/>
    <w:pPr>
      <w:shd w:val="clear" w:color="auto" w:fill="000080"/>
    </w:pPr>
    <w:rPr>
      <w:rFonts w:ascii="Tahoma" w:hAnsi="Tahoma"/>
    </w:rPr>
  </w:style>
  <w:style w:type="character" w:styleId="Hypertextovodkaz">
    <w:name w:val="Hyperlink"/>
    <w:basedOn w:val="Standardnpsmoodstavce"/>
    <w:semiHidden/>
    <w:rsid w:val="007F7299"/>
    <w:rPr>
      <w:color w:val="0000FF"/>
      <w:u w:val="single"/>
    </w:rPr>
  </w:style>
  <w:style w:type="paragraph" w:styleId="Zkladntext">
    <w:name w:val="Body Text"/>
    <w:basedOn w:val="Normln"/>
    <w:semiHidden/>
    <w:rsid w:val="007F7299"/>
    <w:rPr>
      <w:sz w:val="28"/>
      <w:szCs w:val="24"/>
      <w:lang w:val="cs-CZ" w:eastAsia="en-US"/>
    </w:rPr>
  </w:style>
  <w:style w:type="paragraph" w:styleId="Zkladntext2">
    <w:name w:val="Body Text 2"/>
    <w:basedOn w:val="Normln"/>
    <w:link w:val="Zkladntext2Char"/>
    <w:semiHidden/>
    <w:rsid w:val="007F7299"/>
    <w:rPr>
      <w:sz w:val="52"/>
      <w:lang w:val="cs-CZ"/>
    </w:rPr>
  </w:style>
  <w:style w:type="paragraph" w:styleId="Zhlav">
    <w:name w:val="header"/>
    <w:basedOn w:val="Normln"/>
    <w:semiHidden/>
    <w:rsid w:val="007F72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7F7299"/>
    <w:pPr>
      <w:tabs>
        <w:tab w:val="center" w:pos="4536"/>
        <w:tab w:val="right" w:pos="9072"/>
      </w:tabs>
    </w:pPr>
  </w:style>
  <w:style w:type="character" w:customStyle="1" w:styleId="Nadpis1Char">
    <w:name w:val="Nadpis 1 Char"/>
    <w:basedOn w:val="Standardnpsmoodstavce"/>
    <w:link w:val="Nadpis1"/>
    <w:rsid w:val="007C3433"/>
    <w:rPr>
      <w:b/>
      <w:bCs/>
      <w:i/>
      <w:iCs/>
      <w:sz w:val="40"/>
      <w:lang w:bidi="ar-SA"/>
    </w:rPr>
  </w:style>
  <w:style w:type="character" w:customStyle="1" w:styleId="Nadpis2Char">
    <w:name w:val="Nadpis 2 Char"/>
    <w:basedOn w:val="Standardnpsmoodstavce"/>
    <w:link w:val="Nadpis2"/>
    <w:rsid w:val="007C3433"/>
    <w:rPr>
      <w:sz w:val="28"/>
      <w:lang w:bidi="ar-SA"/>
    </w:rPr>
  </w:style>
  <w:style w:type="character" w:customStyle="1" w:styleId="Nadpis4Char">
    <w:name w:val="Nadpis 4 Char"/>
    <w:basedOn w:val="Standardnpsmoodstavce"/>
    <w:link w:val="Nadpis4"/>
    <w:rsid w:val="007C3433"/>
    <w:rPr>
      <w:rFonts w:ascii="Incised 901 Ct AT" w:hAnsi="Incised 901 Ct AT"/>
      <w:sz w:val="24"/>
      <w:lang w:bidi="ar-SA"/>
    </w:rPr>
  </w:style>
  <w:style w:type="character" w:customStyle="1" w:styleId="Zkladntext2Char">
    <w:name w:val="Základní text 2 Char"/>
    <w:basedOn w:val="Standardnpsmoodstavce"/>
    <w:link w:val="Zkladntext2"/>
    <w:semiHidden/>
    <w:rsid w:val="007C3433"/>
    <w:rPr>
      <w:sz w:val="5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Templates\R-hlav%202xA5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R-hlav 2xA5.dot</Template>
  <TotalTime>17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Rozvrh a příspěvky 2008/2009 - formát A4 na nástěnku</vt:lpstr>
    </vt:vector>
  </TitlesOfParts>
  <Company>Rolnička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Rozvrh a příspěvky 2008/2009 - formát A4 na nástěnku</dc:title>
  <dc:creator>Dan M. Gerych</dc:creator>
  <cp:lastModifiedBy>Dan Martin Gerych</cp:lastModifiedBy>
  <cp:revision>4</cp:revision>
  <cp:lastPrinted>2018-08-31T22:47:00Z</cp:lastPrinted>
  <dcterms:created xsi:type="dcterms:W3CDTF">2020-08-31T20:46:00Z</dcterms:created>
  <dcterms:modified xsi:type="dcterms:W3CDTF">2020-12-05T20:59:00Z</dcterms:modified>
</cp:coreProperties>
</file>