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D" w:rsidRPr="00435BAF" w:rsidRDefault="000C387E" w:rsidP="00F51084">
      <w:pPr>
        <w:tabs>
          <w:tab w:val="right" w:pos="8931"/>
        </w:tabs>
        <w:rPr>
          <w:snapToGrid w:val="0"/>
          <w:sz w:val="28"/>
          <w:lang w:val="cs-CZ" w:eastAsia="en-US"/>
        </w:rPr>
      </w:pPr>
      <w:r w:rsidRPr="000C387E">
        <w:rPr>
          <w:b/>
          <w:noProof/>
          <w:sz w:val="28"/>
          <w:lang w:val="cs-CZ"/>
        </w:rPr>
        <w:pict>
          <v:rect id="_x0000_s1044" style="position:absolute;margin-left:453.2pt;margin-top:-7.7pt;width:68.4pt;height:37.35pt;z-index:251657216">
            <w10:anchorlock/>
          </v:rect>
        </w:pict>
      </w:r>
      <w:r w:rsidR="00883F6D" w:rsidRPr="00525A81">
        <w:rPr>
          <w:b/>
          <w:snapToGrid w:val="0"/>
          <w:sz w:val="28"/>
          <w:lang w:val="cs-CZ" w:eastAsia="en-US"/>
        </w:rPr>
        <w:t>Vážení rodiče, prosím o doplnění následujících údajů:</w:t>
      </w:r>
      <w:r w:rsidR="00883F6D" w:rsidRPr="00435BAF">
        <w:rPr>
          <w:snapToGrid w:val="0"/>
          <w:sz w:val="28"/>
          <w:lang w:val="cs-CZ" w:eastAsia="en-US"/>
        </w:rPr>
        <w:tab/>
        <w:t>sborové číslo</w:t>
      </w:r>
    </w:p>
    <w:p w:rsidR="00883F6D" w:rsidRPr="00435BAF" w:rsidRDefault="00CD2461" w:rsidP="00CD2461">
      <w:pPr>
        <w:rPr>
          <w:snapToGrid w:val="0"/>
          <w:lang w:val="cs-CZ" w:eastAsia="en-US"/>
        </w:rPr>
      </w:pPr>
      <w:r>
        <w:rPr>
          <w:sz w:val="24"/>
          <w:szCs w:val="24"/>
          <w:lang w:val="cs-CZ"/>
        </w:rPr>
        <w:t xml:space="preserve">Přílohou tohoto listu je </w:t>
      </w:r>
      <w:r w:rsidRPr="00435BAF">
        <w:rPr>
          <w:sz w:val="24"/>
          <w:szCs w:val="24"/>
          <w:lang w:val="cs-CZ"/>
        </w:rPr>
        <w:t>Souhlas</w:t>
      </w:r>
      <w:r>
        <w:rPr>
          <w:sz w:val="24"/>
          <w:szCs w:val="24"/>
          <w:lang w:val="cs-CZ"/>
        </w:rPr>
        <w:t xml:space="preserve"> se zpracováním osobních údajů.</w:t>
      </w:r>
      <w:r w:rsidR="00883F6D" w:rsidRPr="00435BAF">
        <w:rPr>
          <w:snapToGrid w:val="0"/>
          <w:lang w:val="cs-CZ" w:eastAsia="en-US"/>
        </w:rPr>
        <w:tab/>
      </w:r>
      <w:r>
        <w:rPr>
          <w:snapToGrid w:val="0"/>
          <w:lang w:val="cs-CZ" w:eastAsia="en-US"/>
        </w:rPr>
        <w:tab/>
      </w:r>
      <w:r>
        <w:rPr>
          <w:snapToGrid w:val="0"/>
          <w:lang w:val="cs-CZ" w:eastAsia="en-US"/>
        </w:rPr>
        <w:tab/>
      </w:r>
      <w:r w:rsidR="00883F6D" w:rsidRPr="00435BAF">
        <w:rPr>
          <w:snapToGrid w:val="0"/>
          <w:lang w:val="cs-CZ" w:eastAsia="en-US"/>
        </w:rPr>
        <w:t>(nevyplňujte)</w:t>
      </w:r>
    </w:p>
    <w:p w:rsidR="00883F6D" w:rsidRPr="00435BAF" w:rsidRDefault="00883F6D">
      <w:pPr>
        <w:widowControl w:val="0"/>
        <w:rPr>
          <w:snapToGrid w:val="0"/>
          <w:sz w:val="18"/>
          <w:lang w:val="cs-CZ" w:eastAsia="en-US"/>
        </w:rPr>
      </w:pPr>
    </w:p>
    <w:p w:rsidR="00883F6D" w:rsidRPr="00435BAF" w:rsidRDefault="00883F6D">
      <w:pPr>
        <w:widowControl w:val="0"/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jméno a příjmení ________________________________________________________________________ datum narození ________________________ rodné č.</w:t>
      </w:r>
      <w:r w:rsidR="00245282" w:rsidRPr="00435BAF">
        <w:rPr>
          <w:snapToGrid w:val="0"/>
          <w:sz w:val="18"/>
          <w:szCs w:val="18"/>
          <w:lang w:val="cs-CZ" w:eastAsia="en-US"/>
        </w:rPr>
        <w:t xml:space="preserve"> (pouze u nově nastupujících)</w:t>
      </w:r>
      <w:r w:rsidRPr="00435BAF">
        <w:rPr>
          <w:snapToGrid w:val="0"/>
          <w:sz w:val="24"/>
          <w:lang w:val="cs-CZ" w:eastAsia="en-US"/>
        </w:rPr>
        <w:t xml:space="preserve"> __</w:t>
      </w:r>
      <w:r w:rsidR="0013621B">
        <w:rPr>
          <w:snapToGrid w:val="0"/>
          <w:sz w:val="24"/>
          <w:lang w:val="cs-CZ" w:eastAsia="en-US"/>
        </w:rPr>
        <w:t>____</w:t>
      </w:r>
      <w:r w:rsidRPr="00435BAF">
        <w:rPr>
          <w:snapToGrid w:val="0"/>
          <w:sz w:val="24"/>
          <w:lang w:val="cs-CZ" w:eastAsia="en-US"/>
        </w:rPr>
        <w:t>__________________</w:t>
      </w:r>
    </w:p>
    <w:p w:rsidR="00883F6D" w:rsidRPr="00435BAF" w:rsidRDefault="00883F6D">
      <w:pPr>
        <w:widowControl w:val="0"/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bydliště ________________________________________________________________PSČ____________</w:t>
      </w:r>
    </w:p>
    <w:p w:rsidR="00883F6D" w:rsidRPr="00435BAF" w:rsidRDefault="00883F6D">
      <w:pPr>
        <w:widowControl w:val="0"/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telefon dítěte (má-li vlastní) _____________________</w:t>
      </w:r>
      <w:r w:rsidR="00525A81">
        <w:rPr>
          <w:snapToGrid w:val="0"/>
          <w:sz w:val="24"/>
          <w:lang w:val="cs-CZ" w:eastAsia="en-US"/>
        </w:rPr>
        <w:t>________</w:t>
      </w:r>
      <w:r w:rsidRPr="00435BAF">
        <w:rPr>
          <w:snapToGrid w:val="0"/>
          <w:sz w:val="24"/>
          <w:lang w:val="cs-CZ" w:eastAsia="en-US"/>
        </w:rPr>
        <w:t>_____</w:t>
      </w:r>
    </w:p>
    <w:p w:rsidR="00883F6D" w:rsidRPr="00435BAF" w:rsidRDefault="00883F6D">
      <w:pPr>
        <w:widowControl w:val="0"/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e-mail dítěte _______________________________________</w:t>
      </w:r>
      <w:r w:rsidR="00525A81">
        <w:rPr>
          <w:snapToGrid w:val="0"/>
          <w:sz w:val="24"/>
          <w:lang w:val="cs-CZ" w:eastAsia="en-US"/>
        </w:rPr>
        <w:t>________</w:t>
      </w:r>
    </w:p>
    <w:p w:rsidR="00883F6D" w:rsidRPr="00435BAF" w:rsidRDefault="00883F6D" w:rsidP="00934B61">
      <w:pPr>
        <w:widowControl w:val="0"/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škola___</w:t>
      </w:r>
      <w:r w:rsidR="00474CC4" w:rsidRPr="00435BAF">
        <w:rPr>
          <w:snapToGrid w:val="0"/>
          <w:sz w:val="24"/>
          <w:lang w:val="cs-CZ" w:eastAsia="en-US"/>
        </w:rPr>
        <w:t>_________</w:t>
      </w:r>
      <w:r w:rsidRPr="00435BAF">
        <w:rPr>
          <w:snapToGrid w:val="0"/>
          <w:sz w:val="24"/>
          <w:lang w:val="cs-CZ" w:eastAsia="en-US"/>
        </w:rPr>
        <w:t>_______________________________ třída__________výška dítěte _______________</w:t>
      </w:r>
    </w:p>
    <w:p w:rsidR="00883F6D" w:rsidRPr="00435BAF" w:rsidRDefault="00883F6D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otec:</w:t>
      </w:r>
      <w:r w:rsidRPr="00435BAF">
        <w:rPr>
          <w:snapToGrid w:val="0"/>
          <w:sz w:val="24"/>
          <w:lang w:val="cs-CZ" w:eastAsia="en-US"/>
        </w:rPr>
        <w:tab/>
        <w:t>jméno__________________________________________________________________________</w:t>
      </w:r>
    </w:p>
    <w:p w:rsidR="00883F6D" w:rsidRPr="00435BAF" w:rsidRDefault="00883F6D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ab/>
        <w:t>zaměstnání</w:t>
      </w:r>
      <w:r w:rsidR="00CD2461">
        <w:rPr>
          <w:snapToGrid w:val="0"/>
          <w:sz w:val="24"/>
          <w:lang w:val="cs-CZ" w:eastAsia="en-US"/>
        </w:rPr>
        <w:t xml:space="preserve"> *)</w:t>
      </w:r>
      <w:r w:rsidRPr="00435BAF">
        <w:rPr>
          <w:snapToGrid w:val="0"/>
          <w:sz w:val="24"/>
          <w:lang w:val="cs-CZ" w:eastAsia="en-US"/>
        </w:rPr>
        <w:t>____________________________________________________________________</w:t>
      </w:r>
    </w:p>
    <w:p w:rsidR="00883F6D" w:rsidRPr="00435BAF" w:rsidRDefault="00883F6D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ab/>
        <w:t>telefon ___________________________e-mail_________________________________________</w:t>
      </w:r>
    </w:p>
    <w:p w:rsidR="00883F6D" w:rsidRPr="00435BAF" w:rsidRDefault="00883F6D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>matka:</w:t>
      </w:r>
      <w:r w:rsidRPr="00435BAF">
        <w:rPr>
          <w:snapToGrid w:val="0"/>
          <w:sz w:val="24"/>
          <w:lang w:val="cs-CZ" w:eastAsia="en-US"/>
        </w:rPr>
        <w:tab/>
        <w:t>jméno__________________________________________________________________________</w:t>
      </w:r>
    </w:p>
    <w:p w:rsidR="00CD2461" w:rsidRPr="00435BAF" w:rsidRDefault="00CD2461" w:rsidP="00CD2461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ab/>
        <w:t>zaměstnání</w:t>
      </w:r>
      <w:r>
        <w:rPr>
          <w:snapToGrid w:val="0"/>
          <w:sz w:val="24"/>
          <w:lang w:val="cs-CZ" w:eastAsia="en-US"/>
        </w:rPr>
        <w:t xml:space="preserve"> *)</w:t>
      </w:r>
      <w:r w:rsidRPr="00435BAF">
        <w:rPr>
          <w:snapToGrid w:val="0"/>
          <w:sz w:val="24"/>
          <w:lang w:val="cs-CZ" w:eastAsia="en-US"/>
        </w:rPr>
        <w:t>____________________________________________________________________</w:t>
      </w:r>
    </w:p>
    <w:p w:rsidR="00883F6D" w:rsidRPr="00435BAF" w:rsidRDefault="00883F6D">
      <w:pPr>
        <w:widowControl w:val="0"/>
        <w:suppressLineNumbers/>
        <w:tabs>
          <w:tab w:val="left" w:pos="851"/>
        </w:tabs>
        <w:spacing w:line="360" w:lineRule="auto"/>
        <w:rPr>
          <w:snapToGrid w:val="0"/>
          <w:sz w:val="24"/>
          <w:lang w:val="cs-CZ" w:eastAsia="en-US"/>
        </w:rPr>
      </w:pPr>
      <w:r w:rsidRPr="00435BAF">
        <w:rPr>
          <w:snapToGrid w:val="0"/>
          <w:sz w:val="24"/>
          <w:lang w:val="cs-CZ" w:eastAsia="en-US"/>
        </w:rPr>
        <w:tab/>
        <w:t>telefon ___________________________e-mail_________________________________________</w:t>
      </w:r>
    </w:p>
    <w:p w:rsidR="00525A81" w:rsidRDefault="00525A8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Údaje označené *) jsou nepovinné, ale usnadní nám případnou komunikaci.</w:t>
      </w:r>
    </w:p>
    <w:p w:rsidR="00525A81" w:rsidRPr="00435BAF" w:rsidRDefault="00525A81">
      <w:pPr>
        <w:rPr>
          <w:sz w:val="24"/>
          <w:szCs w:val="24"/>
          <w:lang w:val="cs-CZ"/>
        </w:rPr>
      </w:pPr>
    </w:p>
    <w:p w:rsidR="00F51084" w:rsidRPr="00435BAF" w:rsidRDefault="00F51084">
      <w:pPr>
        <w:rPr>
          <w:sz w:val="24"/>
          <w:szCs w:val="24"/>
          <w:lang w:val="cs-CZ"/>
        </w:rPr>
      </w:pPr>
    </w:p>
    <w:p w:rsidR="00F51084" w:rsidRPr="00435BAF" w:rsidRDefault="00F51084">
      <w:pPr>
        <w:rPr>
          <w:sz w:val="24"/>
          <w:szCs w:val="24"/>
          <w:lang w:val="cs-CZ"/>
        </w:rPr>
      </w:pPr>
      <w:r w:rsidRPr="00435BAF">
        <w:rPr>
          <w:sz w:val="24"/>
          <w:szCs w:val="24"/>
          <w:lang w:val="cs-CZ"/>
        </w:rPr>
        <w:t>V Praze dne __________________ podpis rodičů ______________________________________________</w:t>
      </w:r>
    </w:p>
    <w:sectPr w:rsidR="00F51084" w:rsidRPr="00435BAF" w:rsidSect="000B10EA">
      <w:pgSz w:w="11906" w:h="16838" w:code="9"/>
      <w:pgMar w:top="851" w:right="737" w:bottom="851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1084"/>
    <w:rsid w:val="00001A66"/>
    <w:rsid w:val="000168D3"/>
    <w:rsid w:val="000269B7"/>
    <w:rsid w:val="000B10EA"/>
    <w:rsid w:val="000C387E"/>
    <w:rsid w:val="0013621B"/>
    <w:rsid w:val="00245282"/>
    <w:rsid w:val="00374CF3"/>
    <w:rsid w:val="00435BAF"/>
    <w:rsid w:val="00474CC4"/>
    <w:rsid w:val="00484D4F"/>
    <w:rsid w:val="00525A81"/>
    <w:rsid w:val="00681EF5"/>
    <w:rsid w:val="00706775"/>
    <w:rsid w:val="0086158C"/>
    <w:rsid w:val="00883F6D"/>
    <w:rsid w:val="0088731B"/>
    <w:rsid w:val="00934B61"/>
    <w:rsid w:val="00B4629E"/>
    <w:rsid w:val="00BC7381"/>
    <w:rsid w:val="00C66784"/>
    <w:rsid w:val="00C66CD9"/>
    <w:rsid w:val="00CD2461"/>
    <w:rsid w:val="00D657A3"/>
    <w:rsid w:val="00ED2FB9"/>
    <w:rsid w:val="00F5108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0EA"/>
    <w:rPr>
      <w:lang w:val="en-GB" w:bidi="ar-SA"/>
    </w:rPr>
  </w:style>
  <w:style w:type="paragraph" w:styleId="Nadpis1">
    <w:name w:val="heading 1"/>
    <w:basedOn w:val="Normln"/>
    <w:next w:val="Normln"/>
    <w:qFormat/>
    <w:rsid w:val="000B10EA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0B10EA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0B10EA"/>
    <w:pPr>
      <w:keepNext/>
      <w:outlineLvl w:val="2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0B10EA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0B1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195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 2008/2009</vt:lpstr>
    </vt:vector>
  </TitlesOfParts>
  <Company>Rolnička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 2008/2009</dc:title>
  <dc:subject/>
  <dc:creator>Dan M. Gerych</dc:creator>
  <cp:keywords/>
  <cp:lastModifiedBy>Dan Martin Gerych</cp:lastModifiedBy>
  <cp:revision>11</cp:revision>
  <cp:lastPrinted>2013-09-11T13:43:00Z</cp:lastPrinted>
  <dcterms:created xsi:type="dcterms:W3CDTF">2013-09-03T22:11:00Z</dcterms:created>
  <dcterms:modified xsi:type="dcterms:W3CDTF">2018-09-28T18:42:00Z</dcterms:modified>
</cp:coreProperties>
</file>