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E3" w:rsidRDefault="002227E3">
      <w:pPr>
        <w:pStyle w:val="Zhlav"/>
        <w:tabs>
          <w:tab w:val="clear" w:pos="4536"/>
          <w:tab w:val="clear" w:pos="9072"/>
        </w:tabs>
        <w:rPr>
          <w:lang w:val="cs-CZ"/>
        </w:rPr>
      </w:pPr>
    </w:p>
    <w:p w:rsidR="002227E3" w:rsidRDefault="002227E3">
      <w:pPr>
        <w:rPr>
          <w:lang w:val="cs-CZ"/>
        </w:rPr>
      </w:pPr>
    </w:p>
    <w:p w:rsidR="002227E3" w:rsidRDefault="002227E3">
      <w:pPr>
        <w:rPr>
          <w:lang w:val="cs-CZ"/>
        </w:rPr>
      </w:pPr>
    </w:p>
    <w:p w:rsidR="0065129B" w:rsidRPr="007162EF" w:rsidRDefault="0065129B" w:rsidP="0065129B">
      <w:pPr>
        <w:pStyle w:val="Nadpis2"/>
        <w:keepNext w:val="0"/>
        <w:widowControl w:val="0"/>
        <w:rPr>
          <w:rFonts w:ascii="Swiss 721 BdRnd AT" w:hAnsi="Swiss 721 BdRnd AT"/>
          <w:b/>
          <w:bCs/>
          <w:i/>
          <w:iCs/>
          <w:sz w:val="20"/>
          <w:u w:val="single"/>
        </w:rPr>
      </w:pPr>
      <w:proofErr w:type="spellStart"/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>Dobevská</w:t>
      </w:r>
      <w:proofErr w:type="spellEnd"/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 xml:space="preserve"> 876, 143 00, Praha 12 – Kamýk</w:t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  <w:r w:rsidRPr="007162EF">
        <w:rPr>
          <w:rFonts w:ascii="Swiss 721 BdRnd AT" w:hAnsi="Swiss 721 BdRnd AT"/>
          <w:b/>
          <w:bCs/>
          <w:i/>
          <w:iCs/>
          <w:sz w:val="20"/>
          <w:u w:val="single"/>
        </w:rPr>
        <w:tab/>
      </w:r>
    </w:p>
    <w:p w:rsidR="0065129B" w:rsidRPr="00F6423F" w:rsidRDefault="0065129B" w:rsidP="0065129B">
      <w:pPr>
        <w:widowControl w:val="0"/>
        <w:rPr>
          <w:rFonts w:ascii="Swiss 721 BdRnd AT" w:hAnsi="Swiss 721 BdRnd AT"/>
          <w:i/>
          <w:iCs/>
          <w:lang w:val="cs-CZ"/>
        </w:rPr>
      </w:pPr>
      <w:r w:rsidRPr="00F6423F">
        <w:rPr>
          <w:rFonts w:ascii="Swiss 721 BdRnd AT" w:hAnsi="Swiss 721 BdRnd AT"/>
          <w:i/>
          <w:iCs/>
          <w:lang w:val="cs-CZ"/>
        </w:rPr>
        <w:sym w:font="Wingdings" w:char="0029"/>
      </w:r>
      <w:r w:rsidRPr="00F6423F">
        <w:rPr>
          <w:rFonts w:ascii="Swiss 721 BdRnd AT" w:hAnsi="Swiss 721 BdRnd AT"/>
          <w:i/>
          <w:iCs/>
          <w:lang w:val="cs-CZ"/>
        </w:rPr>
        <w:t xml:space="preserve"> </w:t>
      </w:r>
      <w:r w:rsidRPr="00F6423F">
        <w:rPr>
          <w:rFonts w:ascii="Swiss 721 BdRnd AT" w:hAnsi="Swiss 721 BdRnd AT"/>
          <w:i/>
          <w:iCs/>
          <w:color w:val="000000"/>
          <w:lang w:val="cs-CZ"/>
        </w:rPr>
        <w:t>608 237 147</w:t>
      </w:r>
      <w:r w:rsidRPr="00F6423F">
        <w:rPr>
          <w:rFonts w:ascii="Swiss 721 BdRnd AT" w:hAnsi="Swiss 721 BdRnd AT"/>
          <w:i/>
          <w:iCs/>
          <w:color w:val="000000"/>
          <w:lang w:val="cs-CZ"/>
        </w:rPr>
        <w:tab/>
      </w:r>
      <w:r w:rsidRPr="00F6423F">
        <w:rPr>
          <w:rFonts w:ascii="Swiss 721 BdRnd AT" w:hAnsi="Swiss 721 BdRnd AT"/>
          <w:i/>
          <w:iCs/>
          <w:color w:val="000000"/>
          <w:lang w:val="cs-CZ"/>
        </w:rPr>
        <w:tab/>
      </w:r>
      <w:r>
        <w:rPr>
          <w:rFonts w:ascii="Swiss 721 BdRnd AT" w:hAnsi="Swiss 721 BdRnd AT"/>
          <w:i/>
          <w:iCs/>
          <w:color w:val="000000"/>
          <w:lang w:val="cs-CZ"/>
        </w:rPr>
        <w:tab/>
      </w:r>
      <w:r>
        <w:rPr>
          <w:rFonts w:ascii="Swiss 721 BdRnd AT" w:hAnsi="Swiss 721 BdRnd AT"/>
          <w:i/>
          <w:iCs/>
          <w:color w:val="000000"/>
          <w:lang w:val="cs-CZ"/>
        </w:rPr>
        <w:tab/>
      </w:r>
      <w:r w:rsidRPr="00F6423F">
        <w:rPr>
          <w:rFonts w:ascii="Swiss 721 BdRnd AT" w:hAnsi="Swiss 721 BdRnd AT"/>
          <w:i/>
          <w:iCs/>
          <w:lang w:val="cs-CZ"/>
        </w:rPr>
        <w:sym w:font="Wingdings" w:char="003A"/>
      </w:r>
      <w:r w:rsidRPr="00F6423F">
        <w:rPr>
          <w:rFonts w:ascii="Swiss 721 BdRnd AT" w:hAnsi="Swiss 721 BdRnd AT"/>
          <w:i/>
          <w:iCs/>
          <w:lang w:val="cs-CZ"/>
        </w:rPr>
        <w:t xml:space="preserve"> rolnickapraha12@seznam.</w:t>
      </w:r>
      <w:proofErr w:type="spellStart"/>
      <w:r w:rsidRPr="00F6423F">
        <w:rPr>
          <w:rFonts w:ascii="Swiss 721 BdRnd AT" w:hAnsi="Swiss 721 BdRnd AT"/>
          <w:i/>
          <w:iCs/>
          <w:lang w:val="cs-CZ"/>
        </w:rPr>
        <w:t>cz</w:t>
      </w:r>
      <w:proofErr w:type="spellEnd"/>
    </w:p>
    <w:p w:rsidR="0065129B" w:rsidRPr="0034085C" w:rsidRDefault="0065129B" w:rsidP="0065129B">
      <w:pPr>
        <w:widowControl w:val="0"/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</w:pPr>
      <w:r w:rsidRPr="0034085C">
        <w:rPr>
          <w:rFonts w:ascii="Swiss 721 BdRnd AT" w:hAnsi="Swiss 721 BdRnd AT"/>
          <w:b/>
          <w:bCs/>
          <w:i/>
          <w:iCs/>
          <w:u w:val="single"/>
          <w:lang w:val="cs-CZ"/>
        </w:rPr>
        <w:t>www.rolnickapraha12.cz</w:t>
      </w:r>
      <w:r w:rsidRPr="0034085C">
        <w:rPr>
          <w:rFonts w:ascii="Swiss 721 BdRnd AT" w:hAnsi="Swiss 721 BdRnd AT"/>
          <w:b/>
          <w:bCs/>
          <w:i/>
          <w:iCs/>
          <w:u w:val="single"/>
          <w:lang w:val="cs-CZ"/>
        </w:rPr>
        <w:tab/>
      </w:r>
      <w:r w:rsidRPr="0034085C">
        <w:rPr>
          <w:rFonts w:ascii="Swiss 721 BdRnd AT" w:hAnsi="Swiss 721 BdRnd AT"/>
          <w:b/>
          <w:bCs/>
          <w:i/>
          <w:iCs/>
          <w:u w:val="single"/>
          <w:lang w:val="cs-CZ"/>
        </w:rPr>
        <w:tab/>
      </w:r>
      <w:r w:rsidRPr="0034085C">
        <w:rPr>
          <w:rFonts w:ascii="Swiss 721 BdRnd AT" w:hAnsi="Swiss 721 BdRnd AT"/>
          <w:i/>
          <w:iCs/>
          <w:u w:val="single"/>
          <w:lang w:val="cs-CZ"/>
        </w:rPr>
        <w:sym w:font="Wingdings" w:char="003A"/>
      </w:r>
      <w:r w:rsidRPr="0034085C">
        <w:rPr>
          <w:rFonts w:ascii="Swiss 721 BdRnd AT" w:hAnsi="Swiss 721 BdRnd AT"/>
          <w:i/>
          <w:iCs/>
          <w:u w:val="single"/>
          <w:lang w:val="cs-CZ"/>
        </w:rPr>
        <w:t xml:space="preserve"> </w:t>
      </w:r>
      <w:r>
        <w:rPr>
          <w:rFonts w:ascii="Swiss 721 BdRnd AT" w:hAnsi="Swiss 721 BdRnd AT"/>
          <w:i/>
          <w:iCs/>
          <w:u w:val="single"/>
          <w:lang w:val="cs-CZ"/>
        </w:rPr>
        <w:t>info@</w:t>
      </w:r>
      <w:r w:rsidRPr="0034085C">
        <w:rPr>
          <w:rFonts w:ascii="Swiss 721 BdRnd AT" w:hAnsi="Swiss 721 BdRnd AT"/>
          <w:i/>
          <w:iCs/>
          <w:u w:val="single"/>
          <w:lang w:val="cs-CZ"/>
        </w:rPr>
        <w:t>rolnickapraha12.cz</w:t>
      </w:r>
      <w:r w:rsidRPr="0034085C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 w:rsidRPr="0034085C"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  <w:r>
        <w:rPr>
          <w:rFonts w:ascii="Swiss 721 BdRnd AT" w:hAnsi="Swiss 721 BdRnd AT"/>
          <w:b/>
          <w:bCs/>
          <w:i/>
          <w:iCs/>
          <w:color w:val="000000"/>
          <w:u w:val="single"/>
          <w:lang w:val="cs-CZ"/>
        </w:rPr>
        <w:tab/>
      </w:r>
    </w:p>
    <w:p w:rsidR="0065129B" w:rsidRPr="00F6423F" w:rsidRDefault="0065129B" w:rsidP="0065129B">
      <w:pPr>
        <w:pStyle w:val="Nadpis3"/>
        <w:keepNext w:val="0"/>
        <w:widowControl w:val="0"/>
        <w:rPr>
          <w:rFonts w:ascii="Swiss 721 BdRnd AT" w:hAnsi="Swiss 721 BdRnd AT"/>
          <w:i/>
          <w:iCs/>
          <w:sz w:val="20"/>
        </w:rPr>
      </w:pPr>
      <w:r w:rsidRPr="00F6423F">
        <w:rPr>
          <w:rFonts w:ascii="Swiss 721 BdRnd AT" w:hAnsi="Swiss 721 BdRnd AT"/>
          <w:i/>
          <w:iCs/>
          <w:sz w:val="20"/>
        </w:rPr>
        <w:t>IČO 443 40</w:t>
      </w:r>
      <w:r>
        <w:rPr>
          <w:rFonts w:ascii="Swiss 721 BdRnd AT" w:hAnsi="Swiss 721 BdRnd AT"/>
          <w:i/>
          <w:iCs/>
          <w:sz w:val="20"/>
        </w:rPr>
        <w:t> </w:t>
      </w:r>
      <w:r w:rsidRPr="00F6423F">
        <w:rPr>
          <w:rFonts w:ascii="Swiss 721 BdRnd AT" w:hAnsi="Swiss 721 BdRnd AT"/>
          <w:i/>
          <w:iCs/>
          <w:sz w:val="20"/>
        </w:rPr>
        <w:t>966</w:t>
      </w:r>
      <w:r w:rsidRPr="00F6423F">
        <w:rPr>
          <w:rFonts w:ascii="Swiss 721 BdRnd AT" w:hAnsi="Swiss 721 BdRnd AT"/>
          <w:i/>
          <w:iCs/>
          <w:sz w:val="20"/>
        </w:rPr>
        <w:tab/>
      </w:r>
      <w:r>
        <w:rPr>
          <w:rFonts w:ascii="Swiss 721 BdRnd AT" w:hAnsi="Swiss 721 BdRnd AT"/>
          <w:i/>
          <w:iCs/>
          <w:sz w:val="20"/>
        </w:rPr>
        <w:tab/>
      </w:r>
      <w:r>
        <w:rPr>
          <w:rFonts w:ascii="Swiss 721 BdRnd AT" w:hAnsi="Swiss 721 BdRnd AT"/>
          <w:i/>
          <w:iCs/>
          <w:sz w:val="20"/>
        </w:rPr>
        <w:tab/>
        <w:t xml:space="preserve">číslo účtu: </w:t>
      </w:r>
      <w:proofErr w:type="spellStart"/>
      <w:r w:rsidRPr="0034085C">
        <w:rPr>
          <w:rFonts w:ascii="Swiss 721 BdRnd AT" w:hAnsi="Swiss 721 BdRnd AT"/>
          <w:i/>
          <w:iCs/>
          <w:sz w:val="20"/>
        </w:rPr>
        <w:t>Air</w:t>
      </w:r>
      <w:proofErr w:type="spellEnd"/>
      <w:r w:rsidRPr="0034085C">
        <w:rPr>
          <w:rFonts w:ascii="Swiss 721 BdRnd AT" w:hAnsi="Swiss 721 BdRnd AT"/>
          <w:i/>
          <w:iCs/>
          <w:sz w:val="20"/>
        </w:rPr>
        <w:t xml:space="preserve"> Bank 1283392028/3030</w:t>
      </w:r>
      <w:r w:rsidRPr="00F6423F">
        <w:rPr>
          <w:rFonts w:ascii="Swiss 721 BdRnd AT" w:hAnsi="Swiss 721 BdRnd AT"/>
          <w:i/>
          <w:iCs/>
          <w:sz w:val="20"/>
        </w:rPr>
        <w:tab/>
      </w:r>
      <w:r>
        <w:rPr>
          <w:rFonts w:ascii="Swiss 721 BdRnd AT" w:hAnsi="Swiss 721 BdRnd AT"/>
          <w:i/>
          <w:iCs/>
          <w:sz w:val="20"/>
        </w:rPr>
        <w:tab/>
      </w:r>
    </w:p>
    <w:p w:rsidR="002227E3" w:rsidRDefault="002227E3">
      <w:pPr>
        <w:rPr>
          <w:lang w:val="cs-CZ"/>
        </w:rPr>
      </w:pPr>
    </w:p>
    <w:p w:rsidR="002227E3" w:rsidRDefault="002227E3">
      <w:pPr>
        <w:rPr>
          <w:lang w:val="cs-CZ"/>
        </w:rPr>
      </w:pPr>
    </w:p>
    <w:p w:rsidR="002227E3" w:rsidRDefault="000346B8">
      <w:pPr>
        <w:pStyle w:val="Nadpis1"/>
        <w:jc w:val="center"/>
        <w:rPr>
          <w:rFonts w:ascii="Incised 901 Ct AT" w:hAnsi="Incised 901 Ct AT"/>
          <w:b w:val="0"/>
          <w:bCs w:val="0"/>
          <w:sz w:val="36"/>
        </w:rPr>
      </w:pPr>
      <w:r>
        <w:rPr>
          <w:rFonts w:ascii="Incised 901 Ct AT" w:hAnsi="Incised 901 Ct AT"/>
          <w:b w:val="0"/>
          <w:bCs w:val="0"/>
          <w:noProof/>
          <w:sz w:val="36"/>
        </w:rPr>
        <w:pict>
          <v:rect id="_x0000_s1044" style="position:absolute;left:0;text-align:left;margin-left:411.5pt;margin-top:-17.9pt;width:98.7pt;height:45pt;z-index:-251658752;mso-wrap-edited:f;mso-position-horizontal-relative:margin;mso-position-vertical-relative:line" wrapcoords="-225 0 -225 21600 21825 21600 21825 0 -225 0">
            <w10:wrap type="tight" anchorx="margin"/>
          </v:rect>
        </w:pict>
      </w:r>
      <w:r w:rsidR="002227E3">
        <w:rPr>
          <w:rFonts w:ascii="Incised 901 Ct AT" w:hAnsi="Incised 901 Ct AT"/>
          <w:b w:val="0"/>
          <w:bCs w:val="0"/>
          <w:sz w:val="36"/>
        </w:rPr>
        <w:t>PŘIHLÁŠKA NA SÓLOVÝ ZPĚV</w:t>
      </w:r>
    </w:p>
    <w:p w:rsidR="002227E3" w:rsidRDefault="002227E3">
      <w:pPr>
        <w:rPr>
          <w:lang w:val="cs-CZ"/>
        </w:rPr>
      </w:pPr>
    </w:p>
    <w:p w:rsidR="002227E3" w:rsidRDefault="002227E3">
      <w:pPr>
        <w:rPr>
          <w:lang w:val="cs-CZ"/>
        </w:rPr>
      </w:pPr>
    </w:p>
    <w:p w:rsidR="002227E3" w:rsidRDefault="002227E3" w:rsidP="00EB1FE3">
      <w:pPr>
        <w:pStyle w:val="Nadpis2"/>
        <w:spacing w:line="360" w:lineRule="auto"/>
        <w:jc w:val="both"/>
        <w:rPr>
          <w:sz w:val="24"/>
        </w:rPr>
      </w:pPr>
      <w:r>
        <w:rPr>
          <w:sz w:val="24"/>
        </w:rPr>
        <w:t xml:space="preserve">Přihlašujeme tímto syna/dceru ____________________________________________________________ bydliště _________________________________________________ datum nar. ___________________ na hodiny sólového zpěvu </w:t>
      </w:r>
      <w:r w:rsidR="001D28E5">
        <w:rPr>
          <w:sz w:val="24"/>
        </w:rPr>
        <w:t>v pondělí / ve středu od</w:t>
      </w:r>
      <w:r w:rsidR="00EB1FE3">
        <w:rPr>
          <w:sz w:val="24"/>
        </w:rPr>
        <w:t xml:space="preserve"> data </w:t>
      </w:r>
      <w:r>
        <w:rPr>
          <w:sz w:val="24"/>
        </w:rPr>
        <w:t>_____________________________</w:t>
      </w:r>
    </w:p>
    <w:p w:rsidR="002227E3" w:rsidRDefault="002227E3" w:rsidP="00A70149">
      <w:pPr>
        <w:pStyle w:val="Zkladntext"/>
        <w:rPr>
          <w:sz w:val="24"/>
        </w:rPr>
      </w:pPr>
      <w:r>
        <w:rPr>
          <w:sz w:val="24"/>
        </w:rPr>
        <w:t xml:space="preserve">Hodiny sólového zpěvu budou v tomto roce v pondělí </w:t>
      </w:r>
      <w:r w:rsidR="00A70149">
        <w:rPr>
          <w:sz w:val="24"/>
        </w:rPr>
        <w:t xml:space="preserve">od 17.45 do 18.45 hod </w:t>
      </w:r>
      <w:r>
        <w:rPr>
          <w:sz w:val="24"/>
        </w:rPr>
        <w:t>a ve středu od 17.45 do 18.</w:t>
      </w:r>
      <w:r w:rsidR="00A70149">
        <w:rPr>
          <w:sz w:val="24"/>
        </w:rPr>
        <w:t>30</w:t>
      </w:r>
      <w:r>
        <w:rPr>
          <w:sz w:val="24"/>
        </w:rPr>
        <w:t xml:space="preserve"> hod. Hodiny SZ se platí zvlášť – 700,- Kč/rok.</w:t>
      </w:r>
    </w:p>
    <w:p w:rsidR="002227E3" w:rsidRDefault="002227E3">
      <w:pPr>
        <w:widowControl w:val="0"/>
        <w:suppressLineNumbers/>
        <w:autoSpaceDE w:val="0"/>
        <w:autoSpaceDN w:val="0"/>
        <w:adjustRightInd w:val="0"/>
        <w:rPr>
          <w:sz w:val="24"/>
          <w:szCs w:val="28"/>
          <w:lang w:val="cs-CZ"/>
        </w:rPr>
      </w:pPr>
    </w:p>
    <w:p w:rsidR="002227E3" w:rsidRPr="004B6D53" w:rsidRDefault="002227E3" w:rsidP="004B6D53">
      <w:pPr>
        <w:widowControl w:val="0"/>
        <w:suppressLineNumbers/>
        <w:autoSpaceDE w:val="0"/>
        <w:autoSpaceDN w:val="0"/>
        <w:adjustRightInd w:val="0"/>
        <w:rPr>
          <w:sz w:val="24"/>
          <w:szCs w:val="28"/>
          <w:lang w:val="cs-CZ"/>
        </w:rPr>
      </w:pPr>
      <w:r>
        <w:rPr>
          <w:sz w:val="24"/>
          <w:szCs w:val="28"/>
          <w:lang w:val="cs-CZ"/>
        </w:rPr>
        <w:t>V Praze dne _____________________</w:t>
      </w:r>
      <w:r>
        <w:rPr>
          <w:sz w:val="24"/>
          <w:szCs w:val="28"/>
          <w:lang w:val="cs-CZ"/>
        </w:rPr>
        <w:tab/>
        <w:t>podpis rodičů_____________________</w:t>
      </w:r>
    </w:p>
    <w:sectPr w:rsidR="002227E3" w:rsidRPr="004B6D53" w:rsidSect="00876C1A">
      <w:headerReference w:type="default" r:id="rId6"/>
      <w:pgSz w:w="11906" w:h="16838" w:code="9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76C" w:rsidRDefault="004F576C">
      <w:r>
        <w:separator/>
      </w:r>
    </w:p>
  </w:endnote>
  <w:endnote w:type="continuationSeparator" w:id="0">
    <w:p w:rsidR="004F576C" w:rsidRDefault="004F5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BdRnd AT">
    <w:panose1 w:val="02000803040000020004"/>
    <w:charset w:val="EE"/>
    <w:family w:val="auto"/>
    <w:pitch w:val="variable"/>
    <w:sig w:usb0="800002A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cised 901 Ct AT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76C" w:rsidRDefault="004F576C">
      <w:r>
        <w:separator/>
      </w:r>
    </w:p>
  </w:footnote>
  <w:footnote w:type="continuationSeparator" w:id="0">
    <w:p w:rsidR="004F576C" w:rsidRDefault="004F5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E3" w:rsidRDefault="000346B8">
    <w:pPr>
      <w:pStyle w:val="Zhlav"/>
    </w:pPr>
    <w:r>
      <w:rPr>
        <w:noProof/>
        <w:lang w:val="cs-CZ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.1pt;margin-top:3.75pt;width:393.4pt;height:42pt;z-index:251660800" o:regroupid="1" fillcolor="yellow" strokeweight=".5pt">
          <v:shadow color="#868686"/>
          <v:textpath style="font-family:&quot;Swiss 721 BlkRnd AT&quot;;font-size:18pt;font-weight:bold;font-style:italic;v-text-align:left;v-text-kern:t" trim="t" fitpath="t" string="Dětský pěvecký sbor ROLNIČKA - Praha 12&#10;sbormistr Dan Martin Gerych"/>
        </v:shape>
      </w:pict>
    </w:r>
    <w:r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3.45pt;margin-top:-3.5pt;width:68.5pt;height:73.75pt;z-index:251658752;mso-wrap-edited:f;mso-wrap-distance-left:0;mso-wrap-distance-right:0;mso-position-horizontal-relative:margin;mso-position-vertical-relative:margin" wrapcoords="-183 0 -183 21430 21600 21430 21600 0 -183 0" o:regroupid="1" o:allowincell="f">
          <v:imagedata r:id="rId1" o:title="Rol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1D28E5"/>
    <w:rsid w:val="000346B8"/>
    <w:rsid w:val="00136380"/>
    <w:rsid w:val="001D28E5"/>
    <w:rsid w:val="002227E3"/>
    <w:rsid w:val="002A5713"/>
    <w:rsid w:val="004B6D53"/>
    <w:rsid w:val="004F576C"/>
    <w:rsid w:val="0065129B"/>
    <w:rsid w:val="007C3457"/>
    <w:rsid w:val="00876C1A"/>
    <w:rsid w:val="00A70149"/>
    <w:rsid w:val="00B7588B"/>
    <w:rsid w:val="00BD06B0"/>
    <w:rsid w:val="00C92D79"/>
    <w:rsid w:val="00E53916"/>
    <w:rsid w:val="00EB1FE3"/>
    <w:rsid w:val="00F13DD0"/>
    <w:rsid w:val="00F86E19"/>
    <w:rsid w:val="00FA4408"/>
    <w:rsid w:val="00FD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C1A"/>
    <w:rPr>
      <w:lang w:val="en-GB" w:bidi="ar-SA"/>
    </w:rPr>
  </w:style>
  <w:style w:type="paragraph" w:styleId="Nadpis1">
    <w:name w:val="heading 1"/>
    <w:basedOn w:val="Normln"/>
    <w:next w:val="Normln"/>
    <w:qFormat/>
    <w:rsid w:val="00876C1A"/>
    <w:pPr>
      <w:keepNext/>
      <w:outlineLvl w:val="0"/>
    </w:pPr>
    <w:rPr>
      <w:b/>
      <w:bCs/>
      <w:i/>
      <w:iCs/>
      <w:sz w:val="40"/>
      <w:lang w:val="cs-CZ"/>
    </w:rPr>
  </w:style>
  <w:style w:type="paragraph" w:styleId="Nadpis2">
    <w:name w:val="heading 2"/>
    <w:basedOn w:val="Normln"/>
    <w:next w:val="Normln"/>
    <w:qFormat/>
    <w:rsid w:val="00876C1A"/>
    <w:pPr>
      <w:keepNext/>
      <w:outlineLvl w:val="1"/>
    </w:pPr>
    <w:rPr>
      <w:sz w:val="28"/>
      <w:lang w:val="cs-CZ"/>
    </w:rPr>
  </w:style>
  <w:style w:type="paragraph" w:styleId="Nadpis3">
    <w:name w:val="heading 3"/>
    <w:basedOn w:val="Normln"/>
    <w:next w:val="Normln"/>
    <w:qFormat/>
    <w:rsid w:val="00876C1A"/>
    <w:pPr>
      <w:keepNext/>
      <w:outlineLvl w:val="2"/>
    </w:pPr>
    <w:rPr>
      <w:sz w:val="24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876C1A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semiHidden/>
    <w:rsid w:val="00876C1A"/>
    <w:rPr>
      <w:color w:val="0000FF"/>
      <w:u w:val="single"/>
    </w:rPr>
  </w:style>
  <w:style w:type="paragraph" w:styleId="Zkladntext">
    <w:name w:val="Body Text"/>
    <w:basedOn w:val="Normln"/>
    <w:semiHidden/>
    <w:rsid w:val="00876C1A"/>
    <w:pPr>
      <w:widowControl w:val="0"/>
      <w:suppressLineNumbers/>
      <w:autoSpaceDE w:val="0"/>
      <w:autoSpaceDN w:val="0"/>
      <w:adjustRightInd w:val="0"/>
    </w:pPr>
    <w:rPr>
      <w:sz w:val="28"/>
      <w:lang w:val="cs-CZ"/>
    </w:rPr>
  </w:style>
  <w:style w:type="paragraph" w:styleId="Zhlav">
    <w:name w:val="header"/>
    <w:basedOn w:val="Normln"/>
    <w:semiHidden/>
    <w:rsid w:val="00876C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76C1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Templates\R-hlav%202xA5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R-hlav 2xA5.dot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>Přihláška na sólový zpěv 2008/2009</vt:lpstr>
      <vt:lpstr>    Dobevská 876, 143 00, Praha 12 – Kamýk						</vt:lpstr>
      <vt:lpstr>        IČO 443 40 966		číslo účtu: Česká spořitelna, a.s. Praha 4, 65260399/0800	</vt:lpstr>
      <vt:lpstr>PŘIHLÁŠKA NA SÓLOVÝ ZPĚV</vt:lpstr>
      <vt:lpstr>    Přihlašujeme tímto syna/dceru __________________________________________________</vt:lpstr>
      <vt:lpstr>    Dobevská 876, 143 00, Praha 12 – Kamýk						</vt:lpstr>
      <vt:lpstr>        IČO 443 40 966		číslo účtu: Česká spořitelna, a.s. Praha 4, 65260399/0800	</vt:lpstr>
      <vt:lpstr>PŘIHLÁŠKA NA SÓLOVÝ ZPĚV</vt:lpstr>
      <vt:lpstr>    Přihlašujeme tímto syna/dceru __________________________________________________</vt:lpstr>
      <vt:lpstr>    Hodiny sólového zpěvu budou v tomto roce v pondělí a ve středu od 17.45 do 18.45</vt:lpstr>
      <vt:lpstr>    </vt:lpstr>
    </vt:vector>
  </TitlesOfParts>
  <Company>Rolnička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sólový zpěv 2008/2009</dc:title>
  <dc:creator>Dan M. Gerych</dc:creator>
  <cp:lastModifiedBy>Dan Martin Gerych</cp:lastModifiedBy>
  <cp:revision>2</cp:revision>
  <cp:lastPrinted>2008-09-03T20:46:00Z</cp:lastPrinted>
  <dcterms:created xsi:type="dcterms:W3CDTF">2014-10-26T17:41:00Z</dcterms:created>
  <dcterms:modified xsi:type="dcterms:W3CDTF">2014-10-26T17:41:00Z</dcterms:modified>
</cp:coreProperties>
</file>